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6" w:rsidRPr="00E719D7" w:rsidRDefault="00E46636" w:rsidP="00E719D7"/>
    <w:p w:rsidR="00E719D7" w:rsidRPr="004452F5" w:rsidRDefault="00E719D7" w:rsidP="00E719D7">
      <w:pPr>
        <w:jc w:val="center"/>
        <w:rPr>
          <w:b/>
          <w:sz w:val="40"/>
          <w:szCs w:val="40"/>
        </w:rPr>
      </w:pPr>
      <w:r w:rsidRPr="004452F5">
        <w:rPr>
          <w:b/>
          <w:sz w:val="40"/>
          <w:szCs w:val="40"/>
        </w:rPr>
        <w:t>Pozvánka</w:t>
      </w:r>
    </w:p>
    <w:p w:rsidR="00A05F78" w:rsidRDefault="00E719D7" w:rsidP="00E719D7">
      <w:pPr>
        <w:jc w:val="center"/>
        <w:rPr>
          <w:b/>
          <w:sz w:val="40"/>
          <w:szCs w:val="40"/>
        </w:rPr>
      </w:pPr>
      <w:r w:rsidRPr="004452F5">
        <w:rPr>
          <w:b/>
          <w:sz w:val="40"/>
          <w:szCs w:val="40"/>
        </w:rPr>
        <w:t>k účasti na výroční schůzi základní organizace</w:t>
      </w:r>
      <w:r w:rsidR="00A05F78">
        <w:rPr>
          <w:b/>
          <w:sz w:val="40"/>
          <w:szCs w:val="40"/>
        </w:rPr>
        <w:t xml:space="preserve"> </w:t>
      </w:r>
    </w:p>
    <w:p w:rsidR="00E719D7" w:rsidRPr="004452F5" w:rsidRDefault="00A05F78" w:rsidP="00E719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ZO OSZSP ČR ZZSHMP</w:t>
      </w:r>
    </w:p>
    <w:p w:rsidR="00E719D7" w:rsidRDefault="00E719D7" w:rsidP="00E719D7">
      <w:pPr>
        <w:rPr>
          <w:sz w:val="36"/>
          <w:szCs w:val="36"/>
        </w:rPr>
      </w:pPr>
    </w:p>
    <w:p w:rsidR="00E719D7" w:rsidRDefault="00E719D7" w:rsidP="00E719D7">
      <w:pPr>
        <w:rPr>
          <w:b/>
          <w:sz w:val="28"/>
          <w:szCs w:val="28"/>
        </w:rPr>
      </w:pPr>
      <w:r w:rsidRPr="00E719D7">
        <w:rPr>
          <w:sz w:val="28"/>
          <w:szCs w:val="28"/>
        </w:rPr>
        <w:t xml:space="preserve">Termín: </w:t>
      </w:r>
      <w:r>
        <w:rPr>
          <w:sz w:val="28"/>
          <w:szCs w:val="28"/>
        </w:rPr>
        <w:tab/>
      </w:r>
      <w:r w:rsidR="00BA7B43">
        <w:rPr>
          <w:b/>
          <w:sz w:val="28"/>
          <w:szCs w:val="28"/>
        </w:rPr>
        <w:t>12. a 13. 11. 2018</w:t>
      </w:r>
      <w:r w:rsidRPr="00E719D7">
        <w:rPr>
          <w:b/>
          <w:sz w:val="28"/>
          <w:szCs w:val="28"/>
        </w:rPr>
        <w:t xml:space="preserve"> </w:t>
      </w:r>
      <w:r w:rsidRPr="00E719D7">
        <w:rPr>
          <w:sz w:val="28"/>
          <w:szCs w:val="28"/>
        </w:rPr>
        <w:t>od</w:t>
      </w:r>
      <w:r w:rsidRPr="00E719D7">
        <w:rPr>
          <w:b/>
          <w:sz w:val="28"/>
          <w:szCs w:val="28"/>
        </w:rPr>
        <w:t xml:space="preserve"> 19:00</w:t>
      </w:r>
    </w:p>
    <w:p w:rsidR="00E719D7" w:rsidRDefault="00BA7B43" w:rsidP="00BA7B43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719D7" w:rsidRDefault="00E719D7" w:rsidP="00E719D7">
      <w:pPr>
        <w:rPr>
          <w:b/>
          <w:sz w:val="28"/>
          <w:szCs w:val="28"/>
        </w:rPr>
      </w:pPr>
      <w:r>
        <w:rPr>
          <w:sz w:val="28"/>
          <w:szCs w:val="28"/>
        </w:rPr>
        <w:t>Místo:</w:t>
      </w:r>
      <w:r>
        <w:rPr>
          <w:sz w:val="28"/>
          <w:szCs w:val="28"/>
        </w:rPr>
        <w:tab/>
      </w:r>
      <w:r w:rsidRPr="00E719D7">
        <w:rPr>
          <w:b/>
          <w:sz w:val="28"/>
          <w:szCs w:val="28"/>
        </w:rPr>
        <w:t>kavárna Velryba, Opatovická 156/24, Praha</w:t>
      </w:r>
      <w:r>
        <w:rPr>
          <w:b/>
          <w:sz w:val="28"/>
          <w:szCs w:val="28"/>
        </w:rPr>
        <w:t xml:space="preserve"> 1</w:t>
      </w:r>
    </w:p>
    <w:p w:rsidR="004452F5" w:rsidRDefault="004452F5" w:rsidP="00E719D7">
      <w:pPr>
        <w:rPr>
          <w:b/>
          <w:sz w:val="28"/>
          <w:szCs w:val="28"/>
        </w:rPr>
      </w:pPr>
    </w:p>
    <w:p w:rsidR="00A05F78" w:rsidRDefault="00A05F78" w:rsidP="00E719D7">
      <w:pPr>
        <w:rPr>
          <w:b/>
          <w:i/>
          <w:sz w:val="28"/>
          <w:szCs w:val="28"/>
        </w:rPr>
      </w:pPr>
    </w:p>
    <w:p w:rsidR="004452F5" w:rsidRPr="00A05F78" w:rsidRDefault="004452F5" w:rsidP="00E719D7">
      <w:pPr>
        <w:rPr>
          <w:b/>
          <w:i/>
          <w:sz w:val="28"/>
          <w:szCs w:val="28"/>
        </w:rPr>
      </w:pPr>
      <w:r w:rsidRPr="00A05F78">
        <w:rPr>
          <w:b/>
          <w:i/>
          <w:sz w:val="28"/>
          <w:szCs w:val="28"/>
        </w:rPr>
        <w:t>Vážení kolegové,</w:t>
      </w:r>
    </w:p>
    <w:p w:rsidR="004452F5" w:rsidRPr="00A05F78" w:rsidRDefault="004452F5" w:rsidP="00E719D7">
      <w:pPr>
        <w:rPr>
          <w:b/>
          <w:i/>
          <w:sz w:val="28"/>
          <w:szCs w:val="28"/>
        </w:rPr>
      </w:pPr>
    </w:p>
    <w:p w:rsidR="00A05F78" w:rsidRDefault="00870B8C" w:rsidP="00A05F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dovolujeme</w:t>
      </w:r>
      <w:r w:rsidR="004452F5" w:rsidRPr="00A05F78">
        <w:rPr>
          <w:b/>
          <w:i/>
          <w:sz w:val="28"/>
          <w:szCs w:val="28"/>
        </w:rPr>
        <w:t xml:space="preserve"> si vás pozvat na výroční s</w:t>
      </w:r>
      <w:r w:rsidR="00BA7B43">
        <w:rPr>
          <w:b/>
          <w:i/>
          <w:sz w:val="28"/>
          <w:szCs w:val="28"/>
        </w:rPr>
        <w:t xml:space="preserve">chůzi základní organizace. </w:t>
      </w:r>
    </w:p>
    <w:p w:rsidR="00BA7B43" w:rsidRDefault="00BA7B43" w:rsidP="00A05F78">
      <w:pPr>
        <w:jc w:val="both"/>
        <w:rPr>
          <w:b/>
          <w:i/>
          <w:sz w:val="28"/>
          <w:szCs w:val="28"/>
        </w:rPr>
      </w:pPr>
    </w:p>
    <w:p w:rsidR="00BA7B43" w:rsidRDefault="00BA7B43" w:rsidP="00A05F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Program:</w:t>
      </w:r>
    </w:p>
    <w:p w:rsidR="00BA7B43" w:rsidRDefault="00BA7B43" w:rsidP="00A05F78">
      <w:pPr>
        <w:jc w:val="both"/>
        <w:rPr>
          <w:b/>
          <w:i/>
          <w:sz w:val="28"/>
          <w:szCs w:val="28"/>
        </w:rPr>
      </w:pPr>
    </w:p>
    <w:p w:rsidR="00BA7B43" w:rsidRPr="00BA7B43" w:rsidRDefault="00BA7B43" w:rsidP="00BA7B43">
      <w:pPr>
        <w:pStyle w:val="Odstavecseseznamem"/>
        <w:numPr>
          <w:ilvl w:val="0"/>
          <w:numId w:val="4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Zahájení schůze</w:t>
      </w:r>
    </w:p>
    <w:p w:rsidR="00BA7B43" w:rsidRPr="00BA7B43" w:rsidRDefault="00BA7B43" w:rsidP="00BA7B43">
      <w:pPr>
        <w:pStyle w:val="Odstavecseseznamem"/>
        <w:numPr>
          <w:ilvl w:val="0"/>
          <w:numId w:val="41"/>
        </w:numPr>
        <w:rPr>
          <w:b/>
          <w:i/>
          <w:sz w:val="28"/>
          <w:szCs w:val="28"/>
        </w:rPr>
      </w:pPr>
      <w:r w:rsidRPr="00BA7B43">
        <w:rPr>
          <w:b/>
          <w:i/>
          <w:sz w:val="28"/>
          <w:szCs w:val="28"/>
        </w:rPr>
        <w:t>Informace o činnosti ZO za předchozí období (FKSP, KS, IAŘ)</w:t>
      </w:r>
    </w:p>
    <w:p w:rsidR="00BA7B43" w:rsidRPr="00BA7B43" w:rsidRDefault="00BA7B43" w:rsidP="00BA7B43">
      <w:pPr>
        <w:pStyle w:val="Odstavecseseznamem"/>
        <w:numPr>
          <w:ilvl w:val="0"/>
          <w:numId w:val="41"/>
        </w:numPr>
        <w:rPr>
          <w:b/>
          <w:i/>
          <w:sz w:val="28"/>
          <w:szCs w:val="28"/>
        </w:rPr>
      </w:pPr>
      <w:r w:rsidRPr="00BA7B43">
        <w:rPr>
          <w:b/>
          <w:i/>
          <w:sz w:val="28"/>
          <w:szCs w:val="28"/>
        </w:rPr>
        <w:t xml:space="preserve">Definování cílů ZO pro další období </w:t>
      </w:r>
    </w:p>
    <w:p w:rsidR="00BA7B43" w:rsidRPr="00BA7B43" w:rsidRDefault="00BA7B43" w:rsidP="00BA7B43">
      <w:pPr>
        <w:pStyle w:val="Odstavecseseznamem"/>
        <w:numPr>
          <w:ilvl w:val="0"/>
          <w:numId w:val="41"/>
        </w:numPr>
        <w:rPr>
          <w:b/>
          <w:i/>
          <w:sz w:val="28"/>
          <w:szCs w:val="28"/>
        </w:rPr>
      </w:pPr>
      <w:r w:rsidRPr="00BA7B43">
        <w:rPr>
          <w:b/>
          <w:i/>
          <w:sz w:val="28"/>
          <w:szCs w:val="28"/>
        </w:rPr>
        <w:t>Informování o hospodaření ZO</w:t>
      </w:r>
    </w:p>
    <w:p w:rsidR="00BA7B43" w:rsidRPr="00BA7B43" w:rsidRDefault="00BA7B43" w:rsidP="00BA7B43">
      <w:pPr>
        <w:pStyle w:val="Odstavecseseznamem"/>
        <w:numPr>
          <w:ilvl w:val="0"/>
          <w:numId w:val="41"/>
        </w:numPr>
        <w:rPr>
          <w:b/>
          <w:i/>
          <w:sz w:val="28"/>
          <w:szCs w:val="28"/>
        </w:rPr>
      </w:pPr>
      <w:r w:rsidRPr="00BA7B43">
        <w:rPr>
          <w:b/>
          <w:i/>
          <w:sz w:val="28"/>
          <w:szCs w:val="28"/>
        </w:rPr>
        <w:t xml:space="preserve">Slovo hostům </w:t>
      </w:r>
    </w:p>
    <w:p w:rsidR="00BA7B43" w:rsidRPr="00BA7B43" w:rsidRDefault="00BA7B43" w:rsidP="00BA7B43">
      <w:pPr>
        <w:pStyle w:val="Odstavecseseznamem"/>
        <w:numPr>
          <w:ilvl w:val="0"/>
          <w:numId w:val="41"/>
        </w:numPr>
        <w:rPr>
          <w:b/>
          <w:i/>
          <w:sz w:val="28"/>
          <w:szCs w:val="28"/>
        </w:rPr>
      </w:pPr>
      <w:r w:rsidRPr="00BA7B43">
        <w:rPr>
          <w:b/>
          <w:i/>
          <w:sz w:val="28"/>
          <w:szCs w:val="28"/>
        </w:rPr>
        <w:t>Diskuze</w:t>
      </w:r>
    </w:p>
    <w:p w:rsidR="00BA7B43" w:rsidRDefault="00BA7B43" w:rsidP="00BA7B43">
      <w:pPr>
        <w:jc w:val="both"/>
        <w:rPr>
          <w:b/>
          <w:i/>
          <w:sz w:val="28"/>
          <w:szCs w:val="28"/>
        </w:rPr>
      </w:pPr>
    </w:p>
    <w:p w:rsidR="00BA7B43" w:rsidRDefault="00BA7B43" w:rsidP="00BA7B43">
      <w:pPr>
        <w:jc w:val="both"/>
        <w:rPr>
          <w:b/>
          <w:i/>
          <w:sz w:val="28"/>
          <w:szCs w:val="28"/>
        </w:rPr>
      </w:pPr>
    </w:p>
    <w:p w:rsidR="00BA7B43" w:rsidRPr="00BA7B43" w:rsidRDefault="00BA7B43" w:rsidP="00BA7B43">
      <w:pPr>
        <w:jc w:val="both"/>
        <w:rPr>
          <w:b/>
          <w:i/>
          <w:sz w:val="28"/>
          <w:szCs w:val="28"/>
        </w:rPr>
      </w:pPr>
      <w:r w:rsidRPr="00BA7B43">
        <w:rPr>
          <w:b/>
          <w:i/>
          <w:sz w:val="28"/>
          <w:szCs w:val="28"/>
        </w:rPr>
        <w:t>Ukončení schůze a občerstvení(raut), neformální diskuze</w:t>
      </w:r>
    </w:p>
    <w:p w:rsidR="00A05F78" w:rsidRDefault="00A05F78" w:rsidP="00A05F78">
      <w:pPr>
        <w:jc w:val="both"/>
        <w:rPr>
          <w:b/>
          <w:i/>
          <w:sz w:val="28"/>
          <w:szCs w:val="28"/>
        </w:rPr>
      </w:pPr>
    </w:p>
    <w:p w:rsidR="00A05F78" w:rsidRDefault="00A05F78" w:rsidP="00A05F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 skončení formální části programu, bude pro vás připravené občerstvení formou rautu, kde můžeme podiskutovat v neformální atmosféře.</w:t>
      </w:r>
    </w:p>
    <w:p w:rsidR="00A05F78" w:rsidRDefault="00A05F78" w:rsidP="00A05F78">
      <w:pPr>
        <w:jc w:val="both"/>
        <w:rPr>
          <w:b/>
          <w:i/>
          <w:sz w:val="28"/>
          <w:szCs w:val="28"/>
        </w:rPr>
      </w:pPr>
    </w:p>
    <w:p w:rsidR="004452F5" w:rsidRDefault="00A05F78" w:rsidP="00A05F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="00037469">
        <w:rPr>
          <w:b/>
          <w:i/>
          <w:sz w:val="28"/>
          <w:szCs w:val="28"/>
        </w:rPr>
        <w:t xml:space="preserve"> případě, že budete žádat o vystoupení, nebo máte konkrétní dotazy, prosím o jejich zaslání na email </w:t>
      </w:r>
      <w:hyperlink r:id="rId8" w:history="1">
        <w:r w:rsidR="00037469" w:rsidRPr="005D20ED">
          <w:rPr>
            <w:rStyle w:val="Hypertextovodkaz"/>
            <w:sz w:val="28"/>
            <w:szCs w:val="28"/>
          </w:rPr>
          <w:t>vyborzo@seznam.cz</w:t>
        </w:r>
      </w:hyperlink>
      <w:r w:rsidR="00037469">
        <w:rPr>
          <w:b/>
          <w:i/>
          <w:sz w:val="28"/>
          <w:szCs w:val="28"/>
        </w:rPr>
        <w:t xml:space="preserve"> . </w:t>
      </w:r>
    </w:p>
    <w:p w:rsidR="00037469" w:rsidRDefault="00037469" w:rsidP="00A05F78">
      <w:pPr>
        <w:jc w:val="both"/>
        <w:rPr>
          <w:b/>
          <w:i/>
          <w:sz w:val="28"/>
          <w:szCs w:val="28"/>
        </w:rPr>
      </w:pPr>
    </w:p>
    <w:p w:rsidR="00037469" w:rsidRDefault="00037469" w:rsidP="00A05F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Program schůze je zveřejněn na stránkách </w:t>
      </w:r>
      <w:hyperlink r:id="rId9" w:history="1">
        <w:r w:rsidRPr="005D20ED">
          <w:rPr>
            <w:rStyle w:val="Hypertextovodkaz"/>
            <w:sz w:val="28"/>
            <w:szCs w:val="28"/>
          </w:rPr>
          <w:t>www.odboryzzshmp.cz</w:t>
        </w:r>
      </w:hyperlink>
      <w:r>
        <w:rPr>
          <w:b/>
          <w:i/>
          <w:sz w:val="28"/>
          <w:szCs w:val="28"/>
        </w:rPr>
        <w:t xml:space="preserve"> .</w:t>
      </w:r>
    </w:p>
    <w:p w:rsidR="00037469" w:rsidRDefault="00037469" w:rsidP="00A05F78">
      <w:pPr>
        <w:jc w:val="both"/>
        <w:rPr>
          <w:b/>
          <w:i/>
          <w:sz w:val="28"/>
          <w:szCs w:val="28"/>
        </w:rPr>
      </w:pPr>
    </w:p>
    <w:p w:rsidR="00037469" w:rsidRDefault="00037469" w:rsidP="00A05F78">
      <w:pPr>
        <w:jc w:val="both"/>
        <w:rPr>
          <w:b/>
          <w:i/>
          <w:sz w:val="28"/>
          <w:szCs w:val="28"/>
        </w:rPr>
      </w:pPr>
    </w:p>
    <w:p w:rsidR="00037469" w:rsidRDefault="00037469" w:rsidP="00A05F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 pozdravem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Mgr. Ján Hirjak</w:t>
      </w:r>
    </w:p>
    <w:p w:rsidR="00037469" w:rsidRPr="00A05F78" w:rsidRDefault="00870B8C" w:rsidP="00A05F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 w:rsidR="0003746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za výbor, předseda</w:t>
      </w:r>
    </w:p>
    <w:p w:rsidR="00E719D7" w:rsidRDefault="00E719D7" w:rsidP="00E719D7">
      <w:pPr>
        <w:rPr>
          <w:b/>
          <w:sz w:val="28"/>
          <w:szCs w:val="28"/>
        </w:rPr>
      </w:pPr>
    </w:p>
    <w:p w:rsidR="00E719D7" w:rsidRPr="00E719D7" w:rsidRDefault="00E719D7" w:rsidP="00E719D7">
      <w:pPr>
        <w:rPr>
          <w:sz w:val="28"/>
          <w:szCs w:val="28"/>
        </w:rPr>
      </w:pPr>
    </w:p>
    <w:sectPr w:rsidR="00E719D7" w:rsidRPr="00E719D7" w:rsidSect="00A40EAD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10" w:rsidRDefault="00B67C10">
      <w:r>
        <w:separator/>
      </w:r>
    </w:p>
  </w:endnote>
  <w:endnote w:type="continuationSeparator" w:id="0">
    <w:p w:rsidR="00B67C10" w:rsidRDefault="00B6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A1" w:rsidRDefault="00D401A1" w:rsidP="007C44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1A1" w:rsidRDefault="00D401A1" w:rsidP="005E737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A1" w:rsidRDefault="00D401A1" w:rsidP="007C44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B43">
      <w:rPr>
        <w:rStyle w:val="slostrnky"/>
        <w:noProof/>
      </w:rPr>
      <w:t>2</w:t>
    </w:r>
    <w:r>
      <w:rPr>
        <w:rStyle w:val="slostrnky"/>
      </w:rPr>
      <w:fldChar w:fldCharType="end"/>
    </w:r>
  </w:p>
  <w:p w:rsidR="00D401A1" w:rsidRPr="00274327" w:rsidRDefault="00D401A1" w:rsidP="0039601F">
    <w:pPr>
      <w:pStyle w:val="Zpat"/>
      <w:tabs>
        <w:tab w:val="clear" w:pos="4536"/>
        <w:tab w:val="clear" w:pos="9072"/>
        <w:tab w:val="right" w:pos="941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7" w:rsidRDefault="005679F7" w:rsidP="005679F7">
    <w:r>
      <w:t>__________________________________________________________________________________________</w:t>
    </w:r>
  </w:p>
  <w:tbl>
    <w:tblPr>
      <w:tblW w:w="13680" w:type="dxa"/>
      <w:shd w:val="clear" w:color="auto" w:fill="F5F5F5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0"/>
      <w:gridCol w:w="11850"/>
    </w:tblGrid>
    <w:tr w:rsidR="005679F7" w:rsidRPr="000C0BB4" w:rsidTr="00787F74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5679F7" w:rsidRPr="000C0BB4" w:rsidRDefault="005679F7" w:rsidP="005679F7">
          <w:pPr>
            <w:spacing w:line="360" w:lineRule="atLeast"/>
            <w:rPr>
              <w:rFonts w:ascii="Constantia" w:hAnsi="Constantia"/>
              <w:b/>
            </w:rPr>
          </w:pPr>
          <w:r w:rsidRPr="000C0BB4">
            <w:rPr>
              <w:rFonts w:ascii="Constantia" w:hAnsi="Constantia"/>
              <w:b/>
            </w:rPr>
            <w:t>Sídlo: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5679F7" w:rsidRPr="000C0BB4" w:rsidRDefault="005679F7" w:rsidP="005679F7">
          <w:pPr>
            <w:spacing w:line="360" w:lineRule="atLeast"/>
            <w:textAlignment w:val="baseline"/>
            <w:rPr>
              <w:rFonts w:ascii="Constantia" w:hAnsi="Constantia"/>
              <w:b/>
            </w:rPr>
          </w:pPr>
          <w:r w:rsidRPr="000C0BB4">
            <w:rPr>
              <w:rFonts w:ascii="Constantia" w:hAnsi="Constantia"/>
              <w:b/>
              <w:bdr w:val="none" w:sz="0" w:space="0" w:color="auto" w:frame="1"/>
            </w:rPr>
            <w:t>Korunní 2456/98, Vinohrady, 101 00 Praha</w:t>
          </w:r>
        </w:p>
      </w:tc>
    </w:tr>
  </w:tbl>
  <w:p w:rsidR="000C0BB4" w:rsidRPr="000C0BB4" w:rsidRDefault="005679F7" w:rsidP="000C0BB4">
    <w:pPr>
      <w:pStyle w:val="Zpat"/>
    </w:pPr>
    <w:proofErr w:type="gramStart"/>
    <w:r w:rsidRPr="00162680">
      <w:rPr>
        <w:rFonts w:ascii="Constantia" w:hAnsi="Constantia"/>
        <w:b/>
      </w:rPr>
      <w:t xml:space="preserve">IČO:   </w:t>
    </w:r>
    <w:proofErr w:type="gramEnd"/>
    <w:r w:rsidRPr="00162680">
      <w:rPr>
        <w:rFonts w:ascii="Constantia" w:hAnsi="Constantia"/>
        <w:b/>
      </w:rPr>
      <w:t xml:space="preserve">                          </w:t>
    </w:r>
    <w:r>
      <w:rPr>
        <w:rFonts w:ascii="Constantia" w:hAnsi="Constantia"/>
        <w:b/>
      </w:rPr>
      <w:t>43875581</w:t>
    </w:r>
    <w:r w:rsidR="000C0B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10" w:rsidRDefault="00B67C10">
      <w:r>
        <w:separator/>
      </w:r>
    </w:p>
  </w:footnote>
  <w:footnote w:type="continuationSeparator" w:id="0">
    <w:p w:rsidR="00B67C10" w:rsidRDefault="00B6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jc w:val="center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6"/>
      <w:gridCol w:w="8686"/>
    </w:tblGrid>
    <w:tr w:rsidR="00437ABC" w:rsidTr="001C1D2E">
      <w:trPr>
        <w:trHeight w:val="1538"/>
        <w:jc w:val="center"/>
      </w:trPr>
      <w:tc>
        <w:tcPr>
          <w:tcW w:w="1236" w:type="dxa"/>
          <w:tcBorders>
            <w:top w:val="nil"/>
            <w:left w:val="nil"/>
            <w:bottom w:val="thinThickSmallGap" w:sz="18" w:space="0" w:color="auto"/>
            <w:right w:val="nil"/>
          </w:tcBorders>
          <w:noWrap/>
          <w:vAlign w:val="center"/>
        </w:tcPr>
        <w:p w:rsidR="00437ABC" w:rsidRDefault="0020752B" w:rsidP="00437ABC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789305" cy="800100"/>
                <wp:effectExtent l="0" t="0" r="0" b="0"/>
                <wp:wrapNone/>
                <wp:docPr id="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ABC" w:rsidRDefault="00437ABC" w:rsidP="00437ABC">
          <w:pPr>
            <w:jc w:val="center"/>
            <w:rPr>
              <w:rFonts w:ascii="Arial" w:hAnsi="Arial" w:cs="Arial"/>
            </w:rPr>
          </w:pPr>
        </w:p>
      </w:tc>
      <w:tc>
        <w:tcPr>
          <w:tcW w:w="8686" w:type="dxa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0C0BB4" w:rsidRPr="000C0BB4" w:rsidRDefault="00437ABC" w:rsidP="00437ABC">
          <w:pPr>
            <w:jc w:val="center"/>
            <w:rPr>
              <w:rFonts w:ascii="Constantia" w:hAnsi="Constantia" w:cs="Arial"/>
              <w:b/>
              <w:bCs/>
              <w:i/>
              <w:iCs/>
            </w:rPr>
          </w:pPr>
          <w:r w:rsidRPr="000C0BB4">
            <w:rPr>
              <w:rFonts w:ascii="Constantia" w:hAnsi="Constantia" w:cs="Arial"/>
              <w:b/>
              <w:bCs/>
              <w:i/>
              <w:iCs/>
            </w:rPr>
            <w:t>Základní organizace Odborového svazu zdravotnictví a sociální péče ČR</w:t>
          </w:r>
          <w:r w:rsidRPr="000C0BB4">
            <w:rPr>
              <w:rFonts w:ascii="Constantia" w:hAnsi="Constantia" w:cs="Arial"/>
              <w:b/>
              <w:bCs/>
              <w:i/>
              <w:iCs/>
            </w:rPr>
            <w:br/>
            <w:t>Zdravotnická záchranná služba</w:t>
          </w:r>
          <w:r w:rsidR="000C0BB4" w:rsidRPr="000C0BB4">
            <w:rPr>
              <w:rFonts w:ascii="Constantia" w:hAnsi="Constantia" w:cs="Arial"/>
              <w:b/>
              <w:bCs/>
              <w:i/>
              <w:iCs/>
            </w:rPr>
            <w:t xml:space="preserve"> hl. m Prahy, vedená u Metského soudu v Praze pod spisovou značkou </w:t>
          </w:r>
          <w:proofErr w:type="gramStart"/>
          <w:r w:rsidR="000C0BB4" w:rsidRPr="000C0BB4">
            <w:rPr>
              <w:rFonts w:ascii="Constantia" w:hAnsi="Constantia" w:cs="Arial"/>
              <w:b/>
              <w:bCs/>
              <w:i/>
              <w:iCs/>
            </w:rPr>
            <w:t>L  55677</w:t>
          </w:r>
          <w:proofErr w:type="gramEnd"/>
        </w:p>
        <w:p w:rsidR="00437ABC" w:rsidRPr="000C0BB4" w:rsidRDefault="000C0BB4" w:rsidP="000C0BB4">
          <w:pPr>
            <w:spacing w:line="360" w:lineRule="atLeast"/>
            <w:textAlignment w:val="baseline"/>
            <w:rPr>
              <w:rFonts w:ascii="inherit" w:hAnsi="inherit"/>
              <w:color w:val="333333"/>
              <w:sz w:val="23"/>
              <w:szCs w:val="23"/>
            </w:rPr>
          </w:pPr>
          <w:r w:rsidRPr="000C0BB4">
            <w:rPr>
              <w:rFonts w:ascii="inherit" w:hAnsi="inherit"/>
              <w:b/>
              <w:color w:val="333333"/>
              <w:sz w:val="23"/>
              <w:szCs w:val="23"/>
              <w:bdr w:val="none" w:sz="0" w:space="0" w:color="auto" w:frame="1"/>
            </w:rPr>
            <w:br/>
          </w:r>
        </w:p>
      </w:tc>
    </w:tr>
  </w:tbl>
  <w:p w:rsidR="00437ABC" w:rsidRDefault="00437A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B506FB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5E8A5E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2A3465A"/>
    <w:multiLevelType w:val="hybridMultilevel"/>
    <w:tmpl w:val="489CE2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A54A2"/>
    <w:multiLevelType w:val="hybridMultilevel"/>
    <w:tmpl w:val="1A685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00DDD"/>
    <w:multiLevelType w:val="multilevel"/>
    <w:tmpl w:val="371EE8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" w15:restartNumberingAfterBreak="0">
    <w:nsid w:val="0C3E4EEA"/>
    <w:multiLevelType w:val="hybridMultilevel"/>
    <w:tmpl w:val="4066E430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E9D604C"/>
    <w:multiLevelType w:val="hybridMultilevel"/>
    <w:tmpl w:val="0794F2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38B"/>
    <w:multiLevelType w:val="hybridMultilevel"/>
    <w:tmpl w:val="FF5AD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4A08"/>
    <w:multiLevelType w:val="hybridMultilevel"/>
    <w:tmpl w:val="87E01E9C"/>
    <w:lvl w:ilvl="0" w:tplc="FF4EFA50">
      <w:start w:val="1"/>
      <w:numFmt w:val="lowerLetter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AB83685"/>
    <w:multiLevelType w:val="hybridMultilevel"/>
    <w:tmpl w:val="F85A2D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664E5"/>
    <w:multiLevelType w:val="hybridMultilevel"/>
    <w:tmpl w:val="FD7C1E7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F9D044D"/>
    <w:multiLevelType w:val="hybridMultilevel"/>
    <w:tmpl w:val="58F66F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661E6"/>
    <w:multiLevelType w:val="hybridMultilevel"/>
    <w:tmpl w:val="FCD63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CDB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F3DB7"/>
    <w:multiLevelType w:val="hybridMultilevel"/>
    <w:tmpl w:val="BFF46E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84CF4"/>
    <w:multiLevelType w:val="multilevel"/>
    <w:tmpl w:val="945045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4E10669"/>
    <w:multiLevelType w:val="hybridMultilevel"/>
    <w:tmpl w:val="94E81AA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1AB2C44"/>
    <w:multiLevelType w:val="hybridMultilevel"/>
    <w:tmpl w:val="BD0E32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D4FAC"/>
    <w:multiLevelType w:val="hybridMultilevel"/>
    <w:tmpl w:val="F85A2D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42A2D"/>
    <w:multiLevelType w:val="hybridMultilevel"/>
    <w:tmpl w:val="902429F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46736C"/>
    <w:multiLevelType w:val="hybridMultilevel"/>
    <w:tmpl w:val="6A2EC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41D3B"/>
    <w:multiLevelType w:val="hybridMultilevel"/>
    <w:tmpl w:val="467083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538B8"/>
    <w:multiLevelType w:val="hybridMultilevel"/>
    <w:tmpl w:val="58B0E54E"/>
    <w:lvl w:ilvl="0" w:tplc="040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CAD6890"/>
    <w:multiLevelType w:val="singleLevel"/>
    <w:tmpl w:val="FFFFFFFF"/>
    <w:lvl w:ilvl="0">
      <w:numFmt w:val="decimal"/>
      <w:pStyle w:val="Nadpis9"/>
      <w:lvlText w:val="%1"/>
      <w:legacy w:legacy="1" w:legacySpace="0" w:legacyIndent="0"/>
      <w:lvlJc w:val="left"/>
    </w:lvl>
  </w:abstractNum>
  <w:abstractNum w:abstractNumId="23" w15:restartNumberingAfterBreak="0">
    <w:nsid w:val="3D8A079F"/>
    <w:multiLevelType w:val="hybridMultilevel"/>
    <w:tmpl w:val="038A3D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C42"/>
    <w:multiLevelType w:val="hybridMultilevel"/>
    <w:tmpl w:val="E8A6D5FA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24B0492"/>
    <w:multiLevelType w:val="hybridMultilevel"/>
    <w:tmpl w:val="1C962508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3CE6DC8"/>
    <w:multiLevelType w:val="multilevel"/>
    <w:tmpl w:val="CBB0A034"/>
    <w:lvl w:ilvl="0">
      <w:start w:val="1"/>
      <w:numFmt w:val="decimal"/>
      <w:pStyle w:val="1VELKNADPI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B791386"/>
    <w:multiLevelType w:val="singleLevel"/>
    <w:tmpl w:val="FFFFFFFF"/>
    <w:lvl w:ilvl="0">
      <w:numFmt w:val="decimal"/>
      <w:pStyle w:val="Nadpis5"/>
      <w:lvlText w:val="%1"/>
      <w:legacy w:legacy="1" w:legacySpace="0" w:legacyIndent="0"/>
      <w:lvlJc w:val="left"/>
    </w:lvl>
  </w:abstractNum>
  <w:abstractNum w:abstractNumId="28" w15:restartNumberingAfterBreak="0">
    <w:nsid w:val="4F605C93"/>
    <w:multiLevelType w:val="hybridMultilevel"/>
    <w:tmpl w:val="92AEB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E084C"/>
    <w:multiLevelType w:val="hybridMultilevel"/>
    <w:tmpl w:val="1F7A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E061B"/>
    <w:multiLevelType w:val="hybridMultilevel"/>
    <w:tmpl w:val="BB46E3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1C5D"/>
    <w:multiLevelType w:val="hybridMultilevel"/>
    <w:tmpl w:val="999C9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F1319"/>
    <w:multiLevelType w:val="hybridMultilevel"/>
    <w:tmpl w:val="98B02C24"/>
    <w:lvl w:ilvl="0" w:tplc="04050013">
      <w:start w:val="1"/>
      <w:numFmt w:val="upperRoman"/>
      <w:lvlText w:val="%1."/>
      <w:lvlJc w:val="righ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3" w15:restartNumberingAfterBreak="0">
    <w:nsid w:val="59EB45D2"/>
    <w:multiLevelType w:val="hybridMultilevel"/>
    <w:tmpl w:val="FC584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06E4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C26C7A"/>
    <w:multiLevelType w:val="hybridMultilevel"/>
    <w:tmpl w:val="D4E8616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CD05603"/>
    <w:multiLevelType w:val="hybridMultilevel"/>
    <w:tmpl w:val="061A56C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35F39"/>
    <w:multiLevelType w:val="hybridMultilevel"/>
    <w:tmpl w:val="D5968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F3607"/>
    <w:multiLevelType w:val="hybridMultilevel"/>
    <w:tmpl w:val="82C2E43C"/>
    <w:lvl w:ilvl="0" w:tplc="597C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E1EAB"/>
    <w:multiLevelType w:val="hybridMultilevel"/>
    <w:tmpl w:val="75FA80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6B67437"/>
    <w:multiLevelType w:val="hybridMultilevel"/>
    <w:tmpl w:val="7E144836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9ED4EA8"/>
    <w:multiLevelType w:val="singleLevel"/>
    <w:tmpl w:val="FFFFFFFF"/>
    <w:lvl w:ilvl="0">
      <w:numFmt w:val="decimal"/>
      <w:pStyle w:val="Nadpis4"/>
      <w:lvlText w:val="%1"/>
      <w:legacy w:legacy="1" w:legacySpace="0" w:legacyIndent="0"/>
      <w:lvlJc w:val="left"/>
    </w:lvl>
  </w:abstractNum>
  <w:num w:numId="1">
    <w:abstractNumId w:val="40"/>
  </w:num>
  <w:num w:numId="2">
    <w:abstractNumId w:val="27"/>
  </w:num>
  <w:num w:numId="3">
    <w:abstractNumId w:val="22"/>
  </w:num>
  <w:num w:numId="4">
    <w:abstractNumId w:val="1"/>
  </w:num>
  <w:num w:numId="5">
    <w:abstractNumId w:val="0"/>
  </w:num>
  <w:num w:numId="6">
    <w:abstractNumId w:val="28"/>
  </w:num>
  <w:num w:numId="7">
    <w:abstractNumId w:val="5"/>
  </w:num>
  <w:num w:numId="8">
    <w:abstractNumId w:val="17"/>
  </w:num>
  <w:num w:numId="9">
    <w:abstractNumId w:val="30"/>
  </w:num>
  <w:num w:numId="10">
    <w:abstractNumId w:val="20"/>
  </w:num>
  <w:num w:numId="11">
    <w:abstractNumId w:val="13"/>
  </w:num>
  <w:num w:numId="12">
    <w:abstractNumId w:val="21"/>
  </w:num>
  <w:num w:numId="13">
    <w:abstractNumId w:val="2"/>
  </w:num>
  <w:num w:numId="14">
    <w:abstractNumId w:val="37"/>
  </w:num>
  <w:num w:numId="15">
    <w:abstractNumId w:val="35"/>
  </w:num>
  <w:num w:numId="16">
    <w:abstractNumId w:val="6"/>
  </w:num>
  <w:num w:numId="17">
    <w:abstractNumId w:val="16"/>
  </w:num>
  <w:num w:numId="18">
    <w:abstractNumId w:val="33"/>
  </w:num>
  <w:num w:numId="19">
    <w:abstractNumId w:val="23"/>
  </w:num>
  <w:num w:numId="20">
    <w:abstractNumId w:val="38"/>
  </w:num>
  <w:num w:numId="21">
    <w:abstractNumId w:val="8"/>
  </w:num>
  <w:num w:numId="22">
    <w:abstractNumId w:val="11"/>
  </w:num>
  <w:num w:numId="23">
    <w:abstractNumId w:val="19"/>
  </w:num>
  <w:num w:numId="24">
    <w:abstractNumId w:val="3"/>
  </w:num>
  <w:num w:numId="25">
    <w:abstractNumId w:val="9"/>
  </w:num>
  <w:num w:numId="26">
    <w:abstractNumId w:val="24"/>
  </w:num>
  <w:num w:numId="27">
    <w:abstractNumId w:val="18"/>
  </w:num>
  <w:num w:numId="28">
    <w:abstractNumId w:val="12"/>
  </w:num>
  <w:num w:numId="29">
    <w:abstractNumId w:val="29"/>
  </w:num>
  <w:num w:numId="30">
    <w:abstractNumId w:val="15"/>
  </w:num>
  <w:num w:numId="31">
    <w:abstractNumId w:val="39"/>
  </w:num>
  <w:num w:numId="32">
    <w:abstractNumId w:val="10"/>
  </w:num>
  <w:num w:numId="33">
    <w:abstractNumId w:val="25"/>
  </w:num>
  <w:num w:numId="34">
    <w:abstractNumId w:val="34"/>
  </w:num>
  <w:num w:numId="35">
    <w:abstractNumId w:val="32"/>
  </w:num>
  <w:num w:numId="36">
    <w:abstractNumId w:val="4"/>
  </w:num>
  <w:num w:numId="37">
    <w:abstractNumId w:val="31"/>
  </w:num>
  <w:num w:numId="38">
    <w:abstractNumId w:val="7"/>
  </w:num>
  <w:num w:numId="39">
    <w:abstractNumId w:val="14"/>
  </w:num>
  <w:num w:numId="40">
    <w:abstractNumId w:val="26"/>
  </w:num>
  <w:num w:numId="41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7"/>
    <w:rsid w:val="00003D3C"/>
    <w:rsid w:val="00005A5D"/>
    <w:rsid w:val="00005DC4"/>
    <w:rsid w:val="00011B68"/>
    <w:rsid w:val="000158D4"/>
    <w:rsid w:val="000172C2"/>
    <w:rsid w:val="00017A63"/>
    <w:rsid w:val="00020B70"/>
    <w:rsid w:val="00022473"/>
    <w:rsid w:val="00022BE4"/>
    <w:rsid w:val="000278C1"/>
    <w:rsid w:val="000312A8"/>
    <w:rsid w:val="000325D0"/>
    <w:rsid w:val="0003723B"/>
    <w:rsid w:val="00037469"/>
    <w:rsid w:val="00040F64"/>
    <w:rsid w:val="000439C9"/>
    <w:rsid w:val="00043DF4"/>
    <w:rsid w:val="000518F9"/>
    <w:rsid w:val="00053966"/>
    <w:rsid w:val="000561BD"/>
    <w:rsid w:val="00065817"/>
    <w:rsid w:val="000660CD"/>
    <w:rsid w:val="0006751A"/>
    <w:rsid w:val="000761A5"/>
    <w:rsid w:val="00076928"/>
    <w:rsid w:val="000819F8"/>
    <w:rsid w:val="00086EB2"/>
    <w:rsid w:val="000912D4"/>
    <w:rsid w:val="000953E8"/>
    <w:rsid w:val="00095ADB"/>
    <w:rsid w:val="000B0953"/>
    <w:rsid w:val="000B1BB2"/>
    <w:rsid w:val="000C0BB4"/>
    <w:rsid w:val="000C2288"/>
    <w:rsid w:val="000C7438"/>
    <w:rsid w:val="000D1A03"/>
    <w:rsid w:val="000D1BD3"/>
    <w:rsid w:val="000D2D0C"/>
    <w:rsid w:val="000D6A27"/>
    <w:rsid w:val="000E1FC0"/>
    <w:rsid w:val="000E3970"/>
    <w:rsid w:val="000F1462"/>
    <w:rsid w:val="000F183E"/>
    <w:rsid w:val="000F20B0"/>
    <w:rsid w:val="000F79EB"/>
    <w:rsid w:val="00102DE2"/>
    <w:rsid w:val="00103B5B"/>
    <w:rsid w:val="00106EAD"/>
    <w:rsid w:val="00106F58"/>
    <w:rsid w:val="0011051D"/>
    <w:rsid w:val="00113FDE"/>
    <w:rsid w:val="00117984"/>
    <w:rsid w:val="0012277C"/>
    <w:rsid w:val="0012393E"/>
    <w:rsid w:val="00124100"/>
    <w:rsid w:val="00124DF7"/>
    <w:rsid w:val="00125602"/>
    <w:rsid w:val="00126759"/>
    <w:rsid w:val="00137196"/>
    <w:rsid w:val="001371A1"/>
    <w:rsid w:val="00141D6F"/>
    <w:rsid w:val="00143AE3"/>
    <w:rsid w:val="001441B3"/>
    <w:rsid w:val="00153326"/>
    <w:rsid w:val="00153410"/>
    <w:rsid w:val="00153E18"/>
    <w:rsid w:val="00154237"/>
    <w:rsid w:val="00157661"/>
    <w:rsid w:val="00160503"/>
    <w:rsid w:val="00162129"/>
    <w:rsid w:val="0016371F"/>
    <w:rsid w:val="001645F2"/>
    <w:rsid w:val="0018127D"/>
    <w:rsid w:val="00184B3C"/>
    <w:rsid w:val="001A234A"/>
    <w:rsid w:val="001A2486"/>
    <w:rsid w:val="001A5D22"/>
    <w:rsid w:val="001B2CDD"/>
    <w:rsid w:val="001B332C"/>
    <w:rsid w:val="001C1C19"/>
    <w:rsid w:val="001C1D2E"/>
    <w:rsid w:val="001C279C"/>
    <w:rsid w:val="001C3D43"/>
    <w:rsid w:val="001C51D8"/>
    <w:rsid w:val="001C5B2F"/>
    <w:rsid w:val="001C6EBA"/>
    <w:rsid w:val="001C6FCA"/>
    <w:rsid w:val="001C7634"/>
    <w:rsid w:val="001D0DF4"/>
    <w:rsid w:val="001D752A"/>
    <w:rsid w:val="001D7B81"/>
    <w:rsid w:val="001E2255"/>
    <w:rsid w:val="001E3F48"/>
    <w:rsid w:val="001F2708"/>
    <w:rsid w:val="001F3579"/>
    <w:rsid w:val="001F5897"/>
    <w:rsid w:val="0020752B"/>
    <w:rsid w:val="002107F4"/>
    <w:rsid w:val="0021162E"/>
    <w:rsid w:val="0021243F"/>
    <w:rsid w:val="00212CC2"/>
    <w:rsid w:val="0021481D"/>
    <w:rsid w:val="00216AC0"/>
    <w:rsid w:val="002206FC"/>
    <w:rsid w:val="0023151A"/>
    <w:rsid w:val="00232936"/>
    <w:rsid w:val="002330A9"/>
    <w:rsid w:val="002360B7"/>
    <w:rsid w:val="00246720"/>
    <w:rsid w:val="00250230"/>
    <w:rsid w:val="00253FD2"/>
    <w:rsid w:val="002540AA"/>
    <w:rsid w:val="00262A66"/>
    <w:rsid w:val="00274327"/>
    <w:rsid w:val="002774F1"/>
    <w:rsid w:val="00286F83"/>
    <w:rsid w:val="002876D0"/>
    <w:rsid w:val="00287984"/>
    <w:rsid w:val="00290290"/>
    <w:rsid w:val="00291795"/>
    <w:rsid w:val="00296CF9"/>
    <w:rsid w:val="002B0C9A"/>
    <w:rsid w:val="002B2E68"/>
    <w:rsid w:val="002B65B5"/>
    <w:rsid w:val="002C0E58"/>
    <w:rsid w:val="002D0A63"/>
    <w:rsid w:val="002D261A"/>
    <w:rsid w:val="002D29BE"/>
    <w:rsid w:val="002E09AE"/>
    <w:rsid w:val="002E0EAB"/>
    <w:rsid w:val="002E10D2"/>
    <w:rsid w:val="002E3110"/>
    <w:rsid w:val="002E4111"/>
    <w:rsid w:val="002F4E97"/>
    <w:rsid w:val="0030134D"/>
    <w:rsid w:val="00302A1A"/>
    <w:rsid w:val="00313D8F"/>
    <w:rsid w:val="0031663B"/>
    <w:rsid w:val="00317A0E"/>
    <w:rsid w:val="00332A0D"/>
    <w:rsid w:val="00332F73"/>
    <w:rsid w:val="003335D3"/>
    <w:rsid w:val="0033447F"/>
    <w:rsid w:val="003467A6"/>
    <w:rsid w:val="00347726"/>
    <w:rsid w:val="003576C1"/>
    <w:rsid w:val="00361B03"/>
    <w:rsid w:val="00365278"/>
    <w:rsid w:val="00371CAC"/>
    <w:rsid w:val="00374E6B"/>
    <w:rsid w:val="0037560E"/>
    <w:rsid w:val="0037634A"/>
    <w:rsid w:val="00381A47"/>
    <w:rsid w:val="0038773D"/>
    <w:rsid w:val="00392A97"/>
    <w:rsid w:val="00393AD1"/>
    <w:rsid w:val="00394270"/>
    <w:rsid w:val="00394A75"/>
    <w:rsid w:val="0039601F"/>
    <w:rsid w:val="00396EA4"/>
    <w:rsid w:val="003A08AD"/>
    <w:rsid w:val="003A094E"/>
    <w:rsid w:val="003A15EB"/>
    <w:rsid w:val="003A27B9"/>
    <w:rsid w:val="003C0E22"/>
    <w:rsid w:val="003C0E81"/>
    <w:rsid w:val="003C29C9"/>
    <w:rsid w:val="003C6631"/>
    <w:rsid w:val="003D229E"/>
    <w:rsid w:val="003D59CD"/>
    <w:rsid w:val="003D7334"/>
    <w:rsid w:val="003E1074"/>
    <w:rsid w:val="003E1D4D"/>
    <w:rsid w:val="003E262E"/>
    <w:rsid w:val="003E559B"/>
    <w:rsid w:val="003E7B46"/>
    <w:rsid w:val="003F0121"/>
    <w:rsid w:val="003F01CA"/>
    <w:rsid w:val="003F2170"/>
    <w:rsid w:val="003F2D0E"/>
    <w:rsid w:val="0040073E"/>
    <w:rsid w:val="00400952"/>
    <w:rsid w:val="004066C4"/>
    <w:rsid w:val="004120E0"/>
    <w:rsid w:val="004159A6"/>
    <w:rsid w:val="00416997"/>
    <w:rsid w:val="00420F77"/>
    <w:rsid w:val="004219C2"/>
    <w:rsid w:val="0042578A"/>
    <w:rsid w:val="00425B51"/>
    <w:rsid w:val="00437ABC"/>
    <w:rsid w:val="004401AE"/>
    <w:rsid w:val="004416DF"/>
    <w:rsid w:val="004452F5"/>
    <w:rsid w:val="0044596F"/>
    <w:rsid w:val="00445A44"/>
    <w:rsid w:val="004515C1"/>
    <w:rsid w:val="004515F9"/>
    <w:rsid w:val="00453B1A"/>
    <w:rsid w:val="004543A6"/>
    <w:rsid w:val="00455CBF"/>
    <w:rsid w:val="00461893"/>
    <w:rsid w:val="004628AE"/>
    <w:rsid w:val="004628D1"/>
    <w:rsid w:val="00463E9F"/>
    <w:rsid w:val="0046492E"/>
    <w:rsid w:val="0046573F"/>
    <w:rsid w:val="00471CF9"/>
    <w:rsid w:val="0047281F"/>
    <w:rsid w:val="00482D3F"/>
    <w:rsid w:val="00487DEC"/>
    <w:rsid w:val="00491984"/>
    <w:rsid w:val="0049615C"/>
    <w:rsid w:val="00497572"/>
    <w:rsid w:val="004A0F57"/>
    <w:rsid w:val="004A43A1"/>
    <w:rsid w:val="004B3638"/>
    <w:rsid w:val="004B3A9C"/>
    <w:rsid w:val="004B468E"/>
    <w:rsid w:val="004B48D3"/>
    <w:rsid w:val="004B55C7"/>
    <w:rsid w:val="004B69FF"/>
    <w:rsid w:val="004C23FF"/>
    <w:rsid w:val="004C384A"/>
    <w:rsid w:val="004D6DBC"/>
    <w:rsid w:val="004E1D11"/>
    <w:rsid w:val="004E390C"/>
    <w:rsid w:val="004E45F6"/>
    <w:rsid w:val="004E5C2C"/>
    <w:rsid w:val="004E5CDD"/>
    <w:rsid w:val="004E739C"/>
    <w:rsid w:val="004F452C"/>
    <w:rsid w:val="005009CE"/>
    <w:rsid w:val="00502B14"/>
    <w:rsid w:val="00502C8A"/>
    <w:rsid w:val="005136ED"/>
    <w:rsid w:val="0051394F"/>
    <w:rsid w:val="00514B31"/>
    <w:rsid w:val="00514CCC"/>
    <w:rsid w:val="00517380"/>
    <w:rsid w:val="00520019"/>
    <w:rsid w:val="005221DD"/>
    <w:rsid w:val="00522C39"/>
    <w:rsid w:val="0052449F"/>
    <w:rsid w:val="0052781C"/>
    <w:rsid w:val="005278F4"/>
    <w:rsid w:val="00527DFC"/>
    <w:rsid w:val="0053143B"/>
    <w:rsid w:val="0053285D"/>
    <w:rsid w:val="00532B0F"/>
    <w:rsid w:val="0053783F"/>
    <w:rsid w:val="00542B62"/>
    <w:rsid w:val="0054334B"/>
    <w:rsid w:val="00546F9D"/>
    <w:rsid w:val="00552CA6"/>
    <w:rsid w:val="00555038"/>
    <w:rsid w:val="00556AE9"/>
    <w:rsid w:val="00561CD4"/>
    <w:rsid w:val="0056727E"/>
    <w:rsid w:val="005679F7"/>
    <w:rsid w:val="00573FB8"/>
    <w:rsid w:val="00580B9D"/>
    <w:rsid w:val="00580EEB"/>
    <w:rsid w:val="0058199A"/>
    <w:rsid w:val="005823A4"/>
    <w:rsid w:val="005909C8"/>
    <w:rsid w:val="0059707B"/>
    <w:rsid w:val="005A0609"/>
    <w:rsid w:val="005A605F"/>
    <w:rsid w:val="005B0F46"/>
    <w:rsid w:val="005B2FE8"/>
    <w:rsid w:val="005B4222"/>
    <w:rsid w:val="005B71FC"/>
    <w:rsid w:val="005C06B0"/>
    <w:rsid w:val="005C2F69"/>
    <w:rsid w:val="005C5682"/>
    <w:rsid w:val="005C5B52"/>
    <w:rsid w:val="005C702A"/>
    <w:rsid w:val="005E01CC"/>
    <w:rsid w:val="005E1EB5"/>
    <w:rsid w:val="005E7371"/>
    <w:rsid w:val="005F35DF"/>
    <w:rsid w:val="005F7A31"/>
    <w:rsid w:val="006034EA"/>
    <w:rsid w:val="00610850"/>
    <w:rsid w:val="00613BD0"/>
    <w:rsid w:val="00614A40"/>
    <w:rsid w:val="0061512F"/>
    <w:rsid w:val="00615EB9"/>
    <w:rsid w:val="00624C0A"/>
    <w:rsid w:val="00634EAC"/>
    <w:rsid w:val="006370F0"/>
    <w:rsid w:val="00640538"/>
    <w:rsid w:val="0064114B"/>
    <w:rsid w:val="0064560F"/>
    <w:rsid w:val="006459B6"/>
    <w:rsid w:val="00647623"/>
    <w:rsid w:val="00651A2E"/>
    <w:rsid w:val="006531A0"/>
    <w:rsid w:val="00656F6E"/>
    <w:rsid w:val="00661D44"/>
    <w:rsid w:val="006621C5"/>
    <w:rsid w:val="0066674B"/>
    <w:rsid w:val="0066781B"/>
    <w:rsid w:val="00675C03"/>
    <w:rsid w:val="00676119"/>
    <w:rsid w:val="00676A7A"/>
    <w:rsid w:val="006826D0"/>
    <w:rsid w:val="00685173"/>
    <w:rsid w:val="00691F1C"/>
    <w:rsid w:val="00695344"/>
    <w:rsid w:val="006A3122"/>
    <w:rsid w:val="006A4B4F"/>
    <w:rsid w:val="006B2214"/>
    <w:rsid w:val="006B2C23"/>
    <w:rsid w:val="006B53C9"/>
    <w:rsid w:val="006C2965"/>
    <w:rsid w:val="006D17F0"/>
    <w:rsid w:val="006D304F"/>
    <w:rsid w:val="006D3377"/>
    <w:rsid w:val="006D5AF5"/>
    <w:rsid w:val="006E296E"/>
    <w:rsid w:val="006E4DD5"/>
    <w:rsid w:val="006E71B6"/>
    <w:rsid w:val="006E765C"/>
    <w:rsid w:val="006F0850"/>
    <w:rsid w:val="006F3C41"/>
    <w:rsid w:val="006F3D81"/>
    <w:rsid w:val="006F5261"/>
    <w:rsid w:val="006F5520"/>
    <w:rsid w:val="006F7C2A"/>
    <w:rsid w:val="0070276B"/>
    <w:rsid w:val="00703CF7"/>
    <w:rsid w:val="007047F7"/>
    <w:rsid w:val="00704A67"/>
    <w:rsid w:val="00706982"/>
    <w:rsid w:val="007210F9"/>
    <w:rsid w:val="00722A4D"/>
    <w:rsid w:val="007243D9"/>
    <w:rsid w:val="0072545B"/>
    <w:rsid w:val="0072713A"/>
    <w:rsid w:val="007325F2"/>
    <w:rsid w:val="00733128"/>
    <w:rsid w:val="00733AF4"/>
    <w:rsid w:val="00734688"/>
    <w:rsid w:val="00736652"/>
    <w:rsid w:val="007444C1"/>
    <w:rsid w:val="007517D3"/>
    <w:rsid w:val="007528C8"/>
    <w:rsid w:val="00752E9F"/>
    <w:rsid w:val="00755DCC"/>
    <w:rsid w:val="00755F2B"/>
    <w:rsid w:val="007614CF"/>
    <w:rsid w:val="0076186A"/>
    <w:rsid w:val="00762197"/>
    <w:rsid w:val="00765409"/>
    <w:rsid w:val="0076560A"/>
    <w:rsid w:val="00774E18"/>
    <w:rsid w:val="00784870"/>
    <w:rsid w:val="00785B25"/>
    <w:rsid w:val="0078771B"/>
    <w:rsid w:val="00787EC1"/>
    <w:rsid w:val="007A165A"/>
    <w:rsid w:val="007A282C"/>
    <w:rsid w:val="007A47E3"/>
    <w:rsid w:val="007B2A19"/>
    <w:rsid w:val="007B50A2"/>
    <w:rsid w:val="007B6550"/>
    <w:rsid w:val="007B6AF9"/>
    <w:rsid w:val="007C095A"/>
    <w:rsid w:val="007C4429"/>
    <w:rsid w:val="007D494A"/>
    <w:rsid w:val="007D4B8A"/>
    <w:rsid w:val="007E14FF"/>
    <w:rsid w:val="007E2F7A"/>
    <w:rsid w:val="007E3C28"/>
    <w:rsid w:val="007E7B38"/>
    <w:rsid w:val="007F2A3F"/>
    <w:rsid w:val="007F38F6"/>
    <w:rsid w:val="007F4908"/>
    <w:rsid w:val="007F66E4"/>
    <w:rsid w:val="008017F8"/>
    <w:rsid w:val="0080216B"/>
    <w:rsid w:val="00802654"/>
    <w:rsid w:val="00802EBB"/>
    <w:rsid w:val="00810BDC"/>
    <w:rsid w:val="00814426"/>
    <w:rsid w:val="0082066B"/>
    <w:rsid w:val="008300DF"/>
    <w:rsid w:val="00831A44"/>
    <w:rsid w:val="00834498"/>
    <w:rsid w:val="0083619E"/>
    <w:rsid w:val="0083732E"/>
    <w:rsid w:val="00837FC6"/>
    <w:rsid w:val="008426A4"/>
    <w:rsid w:val="00842FEF"/>
    <w:rsid w:val="00843609"/>
    <w:rsid w:val="00852C96"/>
    <w:rsid w:val="00853FC4"/>
    <w:rsid w:val="00870B8C"/>
    <w:rsid w:val="00872F31"/>
    <w:rsid w:val="008776A0"/>
    <w:rsid w:val="008862D4"/>
    <w:rsid w:val="00892267"/>
    <w:rsid w:val="00895A81"/>
    <w:rsid w:val="008964B3"/>
    <w:rsid w:val="008A11A9"/>
    <w:rsid w:val="008A15E7"/>
    <w:rsid w:val="008A25CB"/>
    <w:rsid w:val="008A5A4D"/>
    <w:rsid w:val="008B1144"/>
    <w:rsid w:val="008B2560"/>
    <w:rsid w:val="008B6B16"/>
    <w:rsid w:val="008C2A0E"/>
    <w:rsid w:val="008C3A16"/>
    <w:rsid w:val="008C4C9B"/>
    <w:rsid w:val="008C599A"/>
    <w:rsid w:val="008D35C5"/>
    <w:rsid w:val="008D6589"/>
    <w:rsid w:val="008D695A"/>
    <w:rsid w:val="008E1460"/>
    <w:rsid w:val="008E173D"/>
    <w:rsid w:val="008E3E3A"/>
    <w:rsid w:val="008E4E49"/>
    <w:rsid w:val="008E5A62"/>
    <w:rsid w:val="008F2FF4"/>
    <w:rsid w:val="008F372F"/>
    <w:rsid w:val="008F53F3"/>
    <w:rsid w:val="008F7466"/>
    <w:rsid w:val="00903E40"/>
    <w:rsid w:val="00912B7D"/>
    <w:rsid w:val="00916B4D"/>
    <w:rsid w:val="00920873"/>
    <w:rsid w:val="009230B9"/>
    <w:rsid w:val="00924778"/>
    <w:rsid w:val="00926197"/>
    <w:rsid w:val="0092636C"/>
    <w:rsid w:val="00927627"/>
    <w:rsid w:val="009333B3"/>
    <w:rsid w:val="00933898"/>
    <w:rsid w:val="00933FB3"/>
    <w:rsid w:val="00934E73"/>
    <w:rsid w:val="00937491"/>
    <w:rsid w:val="00941139"/>
    <w:rsid w:val="009444B9"/>
    <w:rsid w:val="00944621"/>
    <w:rsid w:val="009469E0"/>
    <w:rsid w:val="00946EF5"/>
    <w:rsid w:val="009512D3"/>
    <w:rsid w:val="00952673"/>
    <w:rsid w:val="009530A7"/>
    <w:rsid w:val="009563E8"/>
    <w:rsid w:val="00957CE0"/>
    <w:rsid w:val="0096211C"/>
    <w:rsid w:val="0096737F"/>
    <w:rsid w:val="00967B8B"/>
    <w:rsid w:val="00970433"/>
    <w:rsid w:val="0097373D"/>
    <w:rsid w:val="00975855"/>
    <w:rsid w:val="00975A92"/>
    <w:rsid w:val="009831D6"/>
    <w:rsid w:val="0098381B"/>
    <w:rsid w:val="00984B82"/>
    <w:rsid w:val="00985E1C"/>
    <w:rsid w:val="009876FA"/>
    <w:rsid w:val="00992A7B"/>
    <w:rsid w:val="00996736"/>
    <w:rsid w:val="009A09D0"/>
    <w:rsid w:val="009A37C3"/>
    <w:rsid w:val="009A3CEC"/>
    <w:rsid w:val="009C01B1"/>
    <w:rsid w:val="009C729D"/>
    <w:rsid w:val="009D1975"/>
    <w:rsid w:val="009E27DF"/>
    <w:rsid w:val="009E4B29"/>
    <w:rsid w:val="009E5978"/>
    <w:rsid w:val="009E6FF1"/>
    <w:rsid w:val="009F01A5"/>
    <w:rsid w:val="009F2E06"/>
    <w:rsid w:val="009F783D"/>
    <w:rsid w:val="00A041A8"/>
    <w:rsid w:val="00A046F4"/>
    <w:rsid w:val="00A05B59"/>
    <w:rsid w:val="00A05F78"/>
    <w:rsid w:val="00A10D89"/>
    <w:rsid w:val="00A1281F"/>
    <w:rsid w:val="00A1370A"/>
    <w:rsid w:val="00A140AF"/>
    <w:rsid w:val="00A15D9D"/>
    <w:rsid w:val="00A209C9"/>
    <w:rsid w:val="00A21558"/>
    <w:rsid w:val="00A21927"/>
    <w:rsid w:val="00A22A02"/>
    <w:rsid w:val="00A30E25"/>
    <w:rsid w:val="00A31385"/>
    <w:rsid w:val="00A376DA"/>
    <w:rsid w:val="00A40EAD"/>
    <w:rsid w:val="00A44BF3"/>
    <w:rsid w:val="00A4648F"/>
    <w:rsid w:val="00A518C4"/>
    <w:rsid w:val="00A5351F"/>
    <w:rsid w:val="00A543D3"/>
    <w:rsid w:val="00A561B0"/>
    <w:rsid w:val="00A658AF"/>
    <w:rsid w:val="00A66413"/>
    <w:rsid w:val="00A67A57"/>
    <w:rsid w:val="00A70846"/>
    <w:rsid w:val="00A73D34"/>
    <w:rsid w:val="00A80CCA"/>
    <w:rsid w:val="00A86D1F"/>
    <w:rsid w:val="00A93391"/>
    <w:rsid w:val="00A94551"/>
    <w:rsid w:val="00A9518D"/>
    <w:rsid w:val="00A96A44"/>
    <w:rsid w:val="00A97F11"/>
    <w:rsid w:val="00AA6954"/>
    <w:rsid w:val="00AA6E6E"/>
    <w:rsid w:val="00AB08CA"/>
    <w:rsid w:val="00AB28B0"/>
    <w:rsid w:val="00AB4C9C"/>
    <w:rsid w:val="00AC0316"/>
    <w:rsid w:val="00AC0EAC"/>
    <w:rsid w:val="00AD7829"/>
    <w:rsid w:val="00AE0D2A"/>
    <w:rsid w:val="00AE1DEE"/>
    <w:rsid w:val="00AE4640"/>
    <w:rsid w:val="00AE7462"/>
    <w:rsid w:val="00AF06DC"/>
    <w:rsid w:val="00AF0AA9"/>
    <w:rsid w:val="00AF0D0B"/>
    <w:rsid w:val="00AF200B"/>
    <w:rsid w:val="00AF2460"/>
    <w:rsid w:val="00AF2996"/>
    <w:rsid w:val="00AF2A6B"/>
    <w:rsid w:val="00AF5576"/>
    <w:rsid w:val="00AF5997"/>
    <w:rsid w:val="00AF68C9"/>
    <w:rsid w:val="00AF726D"/>
    <w:rsid w:val="00B00C28"/>
    <w:rsid w:val="00B00E3D"/>
    <w:rsid w:val="00B01072"/>
    <w:rsid w:val="00B1049F"/>
    <w:rsid w:val="00B12C7C"/>
    <w:rsid w:val="00B20A9D"/>
    <w:rsid w:val="00B22E4F"/>
    <w:rsid w:val="00B303C2"/>
    <w:rsid w:val="00B32B54"/>
    <w:rsid w:val="00B33DD8"/>
    <w:rsid w:val="00B3527B"/>
    <w:rsid w:val="00B379EE"/>
    <w:rsid w:val="00B43D99"/>
    <w:rsid w:val="00B43DF5"/>
    <w:rsid w:val="00B43EA9"/>
    <w:rsid w:val="00B4776A"/>
    <w:rsid w:val="00B50D5F"/>
    <w:rsid w:val="00B51B62"/>
    <w:rsid w:val="00B546F2"/>
    <w:rsid w:val="00B553FB"/>
    <w:rsid w:val="00B5544E"/>
    <w:rsid w:val="00B631EB"/>
    <w:rsid w:val="00B66110"/>
    <w:rsid w:val="00B678F8"/>
    <w:rsid w:val="00B67C10"/>
    <w:rsid w:val="00B75537"/>
    <w:rsid w:val="00B866A6"/>
    <w:rsid w:val="00B87387"/>
    <w:rsid w:val="00B90E6F"/>
    <w:rsid w:val="00B937F4"/>
    <w:rsid w:val="00BA06BA"/>
    <w:rsid w:val="00BA3DBD"/>
    <w:rsid w:val="00BA5F74"/>
    <w:rsid w:val="00BA7B43"/>
    <w:rsid w:val="00BB3DAD"/>
    <w:rsid w:val="00BC074E"/>
    <w:rsid w:val="00BC23E1"/>
    <w:rsid w:val="00BC26FE"/>
    <w:rsid w:val="00BD1705"/>
    <w:rsid w:val="00BD5302"/>
    <w:rsid w:val="00BE10F5"/>
    <w:rsid w:val="00BE760A"/>
    <w:rsid w:val="00BE7620"/>
    <w:rsid w:val="00BF123B"/>
    <w:rsid w:val="00BF1AC0"/>
    <w:rsid w:val="00BF4CFD"/>
    <w:rsid w:val="00C0181D"/>
    <w:rsid w:val="00C02104"/>
    <w:rsid w:val="00C10215"/>
    <w:rsid w:val="00C11F3D"/>
    <w:rsid w:val="00C1235B"/>
    <w:rsid w:val="00C210D2"/>
    <w:rsid w:val="00C247B9"/>
    <w:rsid w:val="00C24A24"/>
    <w:rsid w:val="00C329BD"/>
    <w:rsid w:val="00C338A5"/>
    <w:rsid w:val="00C4268B"/>
    <w:rsid w:val="00C434A0"/>
    <w:rsid w:val="00C45467"/>
    <w:rsid w:val="00C46AE9"/>
    <w:rsid w:val="00C540AB"/>
    <w:rsid w:val="00C55F75"/>
    <w:rsid w:val="00C70001"/>
    <w:rsid w:val="00C700A2"/>
    <w:rsid w:val="00C75B04"/>
    <w:rsid w:val="00C76433"/>
    <w:rsid w:val="00C76D62"/>
    <w:rsid w:val="00C77AEA"/>
    <w:rsid w:val="00C819EE"/>
    <w:rsid w:val="00C81E27"/>
    <w:rsid w:val="00C82083"/>
    <w:rsid w:val="00C82AE7"/>
    <w:rsid w:val="00C86B3A"/>
    <w:rsid w:val="00C90816"/>
    <w:rsid w:val="00C92FAF"/>
    <w:rsid w:val="00C96F28"/>
    <w:rsid w:val="00CA07D4"/>
    <w:rsid w:val="00CA34C7"/>
    <w:rsid w:val="00CA3ABE"/>
    <w:rsid w:val="00CA40DF"/>
    <w:rsid w:val="00CA7B79"/>
    <w:rsid w:val="00CB4140"/>
    <w:rsid w:val="00CB6274"/>
    <w:rsid w:val="00CB745F"/>
    <w:rsid w:val="00CB7768"/>
    <w:rsid w:val="00CC0683"/>
    <w:rsid w:val="00CC0CD8"/>
    <w:rsid w:val="00CC54ED"/>
    <w:rsid w:val="00CC7992"/>
    <w:rsid w:val="00CD1E06"/>
    <w:rsid w:val="00CE0FE3"/>
    <w:rsid w:val="00CE2EE6"/>
    <w:rsid w:val="00CE660C"/>
    <w:rsid w:val="00CE7A79"/>
    <w:rsid w:val="00CF0F9F"/>
    <w:rsid w:val="00CF5B85"/>
    <w:rsid w:val="00CF623F"/>
    <w:rsid w:val="00D0144D"/>
    <w:rsid w:val="00D01F72"/>
    <w:rsid w:val="00D04F71"/>
    <w:rsid w:val="00D0732A"/>
    <w:rsid w:val="00D15E7E"/>
    <w:rsid w:val="00D161F3"/>
    <w:rsid w:val="00D16FAA"/>
    <w:rsid w:val="00D20710"/>
    <w:rsid w:val="00D229B8"/>
    <w:rsid w:val="00D22E6A"/>
    <w:rsid w:val="00D30501"/>
    <w:rsid w:val="00D30EC5"/>
    <w:rsid w:val="00D31922"/>
    <w:rsid w:val="00D3687F"/>
    <w:rsid w:val="00D401A1"/>
    <w:rsid w:val="00D40EF0"/>
    <w:rsid w:val="00D41D64"/>
    <w:rsid w:val="00D427DB"/>
    <w:rsid w:val="00D47C40"/>
    <w:rsid w:val="00D62F4F"/>
    <w:rsid w:val="00D664E6"/>
    <w:rsid w:val="00D66EAD"/>
    <w:rsid w:val="00D67457"/>
    <w:rsid w:val="00D71292"/>
    <w:rsid w:val="00D84CE6"/>
    <w:rsid w:val="00D8539F"/>
    <w:rsid w:val="00D86A10"/>
    <w:rsid w:val="00D91767"/>
    <w:rsid w:val="00D95AC5"/>
    <w:rsid w:val="00D95E0B"/>
    <w:rsid w:val="00D97AA2"/>
    <w:rsid w:val="00DA1BB1"/>
    <w:rsid w:val="00DA25D5"/>
    <w:rsid w:val="00DA42F5"/>
    <w:rsid w:val="00DA6119"/>
    <w:rsid w:val="00DB4775"/>
    <w:rsid w:val="00DB596A"/>
    <w:rsid w:val="00DB7E42"/>
    <w:rsid w:val="00DC1F6C"/>
    <w:rsid w:val="00DC333B"/>
    <w:rsid w:val="00DC6A92"/>
    <w:rsid w:val="00DC6FF9"/>
    <w:rsid w:val="00DD00A2"/>
    <w:rsid w:val="00DD10FC"/>
    <w:rsid w:val="00DD202B"/>
    <w:rsid w:val="00DD724D"/>
    <w:rsid w:val="00DD7DED"/>
    <w:rsid w:val="00DE12DC"/>
    <w:rsid w:val="00DE2649"/>
    <w:rsid w:val="00DE5978"/>
    <w:rsid w:val="00DF13B8"/>
    <w:rsid w:val="00DF2DDE"/>
    <w:rsid w:val="00DF481B"/>
    <w:rsid w:val="00DF54B8"/>
    <w:rsid w:val="00DF5FC7"/>
    <w:rsid w:val="00DF681B"/>
    <w:rsid w:val="00E027CD"/>
    <w:rsid w:val="00E07982"/>
    <w:rsid w:val="00E10F74"/>
    <w:rsid w:val="00E12628"/>
    <w:rsid w:val="00E13C5B"/>
    <w:rsid w:val="00E165D8"/>
    <w:rsid w:val="00E230C4"/>
    <w:rsid w:val="00E23811"/>
    <w:rsid w:val="00E24329"/>
    <w:rsid w:val="00E2502C"/>
    <w:rsid w:val="00E32882"/>
    <w:rsid w:val="00E35FFE"/>
    <w:rsid w:val="00E37B04"/>
    <w:rsid w:val="00E37F2B"/>
    <w:rsid w:val="00E42A5F"/>
    <w:rsid w:val="00E44743"/>
    <w:rsid w:val="00E46204"/>
    <w:rsid w:val="00E46636"/>
    <w:rsid w:val="00E47756"/>
    <w:rsid w:val="00E47B2A"/>
    <w:rsid w:val="00E55730"/>
    <w:rsid w:val="00E558A9"/>
    <w:rsid w:val="00E56717"/>
    <w:rsid w:val="00E56A08"/>
    <w:rsid w:val="00E6142A"/>
    <w:rsid w:val="00E62019"/>
    <w:rsid w:val="00E62ECE"/>
    <w:rsid w:val="00E6309F"/>
    <w:rsid w:val="00E64659"/>
    <w:rsid w:val="00E660A6"/>
    <w:rsid w:val="00E719D7"/>
    <w:rsid w:val="00E71E5A"/>
    <w:rsid w:val="00E73400"/>
    <w:rsid w:val="00E8373D"/>
    <w:rsid w:val="00E900D1"/>
    <w:rsid w:val="00E903CE"/>
    <w:rsid w:val="00E91BE9"/>
    <w:rsid w:val="00E9266A"/>
    <w:rsid w:val="00E953E0"/>
    <w:rsid w:val="00EA0462"/>
    <w:rsid w:val="00EA1512"/>
    <w:rsid w:val="00EA4A2D"/>
    <w:rsid w:val="00EA63C1"/>
    <w:rsid w:val="00EC00B4"/>
    <w:rsid w:val="00EC6672"/>
    <w:rsid w:val="00ED4862"/>
    <w:rsid w:val="00ED7185"/>
    <w:rsid w:val="00EE2ED7"/>
    <w:rsid w:val="00EE5946"/>
    <w:rsid w:val="00EE7BA4"/>
    <w:rsid w:val="00EE7E9B"/>
    <w:rsid w:val="00EF16D2"/>
    <w:rsid w:val="00EF244E"/>
    <w:rsid w:val="00F01965"/>
    <w:rsid w:val="00F048C7"/>
    <w:rsid w:val="00F06016"/>
    <w:rsid w:val="00F13A9C"/>
    <w:rsid w:val="00F17F31"/>
    <w:rsid w:val="00F30827"/>
    <w:rsid w:val="00F312FC"/>
    <w:rsid w:val="00F41225"/>
    <w:rsid w:val="00F41B92"/>
    <w:rsid w:val="00F43B14"/>
    <w:rsid w:val="00F43E87"/>
    <w:rsid w:val="00F44543"/>
    <w:rsid w:val="00F4647A"/>
    <w:rsid w:val="00F4713E"/>
    <w:rsid w:val="00F5429A"/>
    <w:rsid w:val="00F55714"/>
    <w:rsid w:val="00F6110A"/>
    <w:rsid w:val="00F623AE"/>
    <w:rsid w:val="00F62FFF"/>
    <w:rsid w:val="00F66DCB"/>
    <w:rsid w:val="00F673C6"/>
    <w:rsid w:val="00F75F9E"/>
    <w:rsid w:val="00F76132"/>
    <w:rsid w:val="00F8026F"/>
    <w:rsid w:val="00F81711"/>
    <w:rsid w:val="00F823C8"/>
    <w:rsid w:val="00F8281B"/>
    <w:rsid w:val="00F861AB"/>
    <w:rsid w:val="00F93F78"/>
    <w:rsid w:val="00F956FB"/>
    <w:rsid w:val="00FA05DC"/>
    <w:rsid w:val="00FA46BF"/>
    <w:rsid w:val="00FA5244"/>
    <w:rsid w:val="00FA528F"/>
    <w:rsid w:val="00FA549E"/>
    <w:rsid w:val="00FA66A6"/>
    <w:rsid w:val="00FA6B1B"/>
    <w:rsid w:val="00FB3875"/>
    <w:rsid w:val="00FB473E"/>
    <w:rsid w:val="00FB5035"/>
    <w:rsid w:val="00FB6152"/>
    <w:rsid w:val="00FB674F"/>
    <w:rsid w:val="00FB70F6"/>
    <w:rsid w:val="00FC28D5"/>
    <w:rsid w:val="00FD15CD"/>
    <w:rsid w:val="00FD6E6F"/>
    <w:rsid w:val="00FE0A1C"/>
    <w:rsid w:val="00FE2161"/>
    <w:rsid w:val="00FE4093"/>
    <w:rsid w:val="00FE7AED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E2073"/>
  <w15:chartTrackingRefBased/>
  <w15:docId w15:val="{F3E4A478-DE21-4C8D-A709-46DFAF7E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ind w:left="991" w:hanging="283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numId w:val="2"/>
      </w:numPr>
      <w:ind w:left="283" w:hanging="283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284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right="141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numPr>
        <w:numId w:val="3"/>
      </w:numPr>
      <w:ind w:left="283" w:right="-426" w:hanging="283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55" w:lineRule="atLeast"/>
      <w:ind w:firstLine="567"/>
      <w:jc w:val="both"/>
    </w:pPr>
    <w:rPr>
      <w:color w:val="000000"/>
      <w:sz w:val="28"/>
    </w:rPr>
  </w:style>
  <w:style w:type="paragraph" w:customStyle="1" w:styleId="Nadpis">
    <w:name w:val="Nadpis"/>
    <w:pPr>
      <w:keepNext/>
      <w:keepLines/>
      <w:widowControl w:val="0"/>
      <w:spacing w:line="396" w:lineRule="atLeast"/>
      <w:jc w:val="center"/>
    </w:pPr>
    <w:rPr>
      <w:b/>
      <w:caps/>
      <w:color w:val="000000"/>
      <w:sz w:val="40"/>
    </w:rPr>
  </w:style>
  <w:style w:type="paragraph" w:customStyle="1" w:styleId="Podnadpis2">
    <w:name w:val="Podnadpis2"/>
    <w:pPr>
      <w:widowControl w:val="0"/>
      <w:spacing w:line="340" w:lineRule="atLeast"/>
      <w:jc w:val="center"/>
    </w:pPr>
    <w:rPr>
      <w:b/>
      <w:color w:val="000000"/>
      <w:sz w:val="28"/>
    </w:rPr>
  </w:style>
  <w:style w:type="paragraph" w:customStyle="1" w:styleId="Poznmka">
    <w:name w:val="Poznámka"/>
    <w:pPr>
      <w:widowControl w:val="0"/>
      <w:spacing w:line="226" w:lineRule="atLeast"/>
      <w:ind w:left="1276"/>
      <w:jc w:val="both"/>
    </w:pPr>
    <w:rPr>
      <w:color w:val="000000"/>
      <w:sz w:val="24"/>
    </w:rPr>
  </w:style>
  <w:style w:type="paragraph" w:customStyle="1" w:styleId="KSzkltext">
    <w:name w:val="KS_zákl_text"/>
    <w:pPr>
      <w:widowControl w:val="0"/>
      <w:spacing w:line="255" w:lineRule="atLeast"/>
      <w:ind w:firstLine="567"/>
      <w:jc w:val="both"/>
    </w:pPr>
    <w:rPr>
      <w:b/>
      <w:color w:val="000000"/>
      <w:sz w:val="28"/>
    </w:rPr>
  </w:style>
  <w:style w:type="paragraph" w:styleId="Podnadpis">
    <w:name w:val="Subtitle"/>
    <w:pPr>
      <w:widowControl w:val="0"/>
      <w:spacing w:line="340" w:lineRule="atLeast"/>
      <w:jc w:val="center"/>
    </w:pPr>
    <w:rPr>
      <w:b/>
      <w:color w:val="000000"/>
      <w:sz w:val="36"/>
    </w:rPr>
  </w:style>
  <w:style w:type="paragraph" w:customStyle="1" w:styleId="KSodsazen1">
    <w:name w:val="KS_odsazení1"/>
    <w:pPr>
      <w:widowControl w:val="0"/>
      <w:spacing w:line="255" w:lineRule="atLeast"/>
      <w:ind w:left="737" w:hanging="341"/>
      <w:jc w:val="both"/>
    </w:pPr>
    <w:rPr>
      <w:b/>
      <w:color w:val="000000"/>
      <w:sz w:val="28"/>
    </w:rPr>
  </w:style>
  <w:style w:type="paragraph" w:customStyle="1" w:styleId="KSodsazen2">
    <w:name w:val="KS_odsazení2"/>
    <w:pPr>
      <w:widowControl w:val="0"/>
      <w:spacing w:line="255" w:lineRule="atLeast"/>
      <w:ind w:left="340" w:hanging="340"/>
      <w:jc w:val="both"/>
    </w:pPr>
    <w:rPr>
      <w:b/>
      <w:color w:val="000000"/>
      <w:sz w:val="28"/>
    </w:rPr>
  </w:style>
  <w:style w:type="paragraph" w:customStyle="1" w:styleId="Poznmka2">
    <w:name w:val="Poznámka2"/>
    <w:pPr>
      <w:widowControl w:val="0"/>
      <w:spacing w:line="226" w:lineRule="atLeast"/>
      <w:ind w:left="1247"/>
      <w:jc w:val="both"/>
    </w:pPr>
    <w:rPr>
      <w:i/>
      <w:color w:val="000000"/>
      <w:sz w:val="24"/>
    </w:rPr>
  </w:style>
  <w:style w:type="paragraph" w:customStyle="1" w:styleId="KSodrka1">
    <w:name w:val="KS_odrážka1"/>
    <w:pPr>
      <w:widowControl w:val="0"/>
      <w:spacing w:line="255" w:lineRule="atLeast"/>
      <w:ind w:left="652" w:hanging="199"/>
      <w:jc w:val="both"/>
    </w:pPr>
    <w:rPr>
      <w:b/>
      <w:color w:val="000000"/>
      <w:sz w:val="28"/>
    </w:rPr>
  </w:style>
  <w:style w:type="paragraph" w:customStyle="1" w:styleId="Ksodrka2">
    <w:name w:val="Ks_odrážka2"/>
    <w:pPr>
      <w:widowControl w:val="0"/>
      <w:spacing w:line="255" w:lineRule="atLeast"/>
      <w:ind w:left="1077" w:hanging="170"/>
      <w:jc w:val="both"/>
    </w:pPr>
    <w:rPr>
      <w:b/>
      <w:color w:val="000000"/>
      <w:sz w:val="28"/>
    </w:rPr>
  </w:style>
  <w:style w:type="paragraph" w:customStyle="1" w:styleId="Pozn3">
    <w:name w:val="Pozn3"/>
    <w:basedOn w:val="Poznmka2"/>
    <w:pPr>
      <w:ind w:left="1417" w:hanging="170"/>
    </w:pPr>
  </w:style>
  <w:style w:type="paragraph" w:customStyle="1" w:styleId="Podnadpis3">
    <w:name w:val="Podnadpis3"/>
    <w:pPr>
      <w:widowControl w:val="0"/>
      <w:spacing w:line="255" w:lineRule="atLeast"/>
      <w:jc w:val="center"/>
    </w:pPr>
    <w:rPr>
      <w:b/>
      <w:color w:val="000000"/>
      <w:sz w:val="28"/>
      <w:u w:val="single"/>
    </w:rPr>
  </w:style>
  <w:style w:type="paragraph" w:customStyle="1" w:styleId="KSodsazen3">
    <w:name w:val="KS_odsazení3"/>
    <w:pPr>
      <w:widowControl w:val="0"/>
      <w:spacing w:line="255" w:lineRule="atLeast"/>
      <w:ind w:left="1360" w:hanging="453"/>
      <w:jc w:val="both"/>
    </w:pPr>
    <w:rPr>
      <w:b/>
      <w:color w:val="000000"/>
      <w:sz w:val="2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jc w:val="both"/>
    </w:pPr>
    <w:rPr>
      <w:b/>
      <w:sz w:val="24"/>
    </w:rPr>
  </w:style>
  <w:style w:type="table" w:styleId="Mkatabulky">
    <w:name w:val="Table Grid"/>
    <w:basedOn w:val="Normlntabulka"/>
    <w:rsid w:val="000F18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3BD0"/>
    <w:rPr>
      <w:rFonts w:ascii="Tahoma" w:hAnsi="Tahoma" w:cs="Tahoma"/>
      <w:sz w:val="16"/>
      <w:szCs w:val="16"/>
    </w:rPr>
  </w:style>
  <w:style w:type="paragraph" w:customStyle="1" w:styleId="KSz">
    <w:name w:val="KS_z"/>
    <w:rsid w:val="009876FA"/>
    <w:pPr>
      <w:widowControl w:val="0"/>
      <w:spacing w:line="255" w:lineRule="atLeast"/>
      <w:ind w:firstLine="567"/>
      <w:jc w:val="both"/>
    </w:pPr>
    <w:rPr>
      <w:b/>
      <w:color w:val="000000"/>
      <w:sz w:val="28"/>
    </w:rPr>
  </w:style>
  <w:style w:type="paragraph" w:styleId="Obsah3">
    <w:name w:val="toc 3"/>
    <w:basedOn w:val="Normln"/>
    <w:next w:val="Normln"/>
    <w:autoRedefine/>
    <w:semiHidden/>
    <w:rsid w:val="00D31922"/>
    <w:pPr>
      <w:ind w:left="400"/>
    </w:pPr>
    <w:rPr>
      <w:i/>
      <w:iCs/>
    </w:rPr>
  </w:style>
  <w:style w:type="paragraph" w:styleId="Obsah1">
    <w:name w:val="toc 1"/>
    <w:basedOn w:val="Normln"/>
    <w:next w:val="Normln"/>
    <w:autoRedefine/>
    <w:semiHidden/>
    <w:rsid w:val="00D31922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rsid w:val="00AB4C9C"/>
    <w:pPr>
      <w:ind w:left="200"/>
    </w:pPr>
    <w:rPr>
      <w:smallCaps/>
    </w:rPr>
  </w:style>
  <w:style w:type="character" w:styleId="Hypertextovodkaz">
    <w:name w:val="Hyperlink"/>
    <w:rsid w:val="00D31922"/>
    <w:rPr>
      <w:color w:val="0000FF"/>
      <w:u w:val="single"/>
    </w:rPr>
  </w:style>
  <w:style w:type="paragraph" w:styleId="Seznam">
    <w:name w:val="List"/>
    <w:basedOn w:val="Normln"/>
    <w:rsid w:val="005278F4"/>
    <w:pPr>
      <w:ind w:left="283" w:hanging="283"/>
    </w:pPr>
  </w:style>
  <w:style w:type="paragraph" w:styleId="Seznam2">
    <w:name w:val="List 2"/>
    <w:basedOn w:val="Normln"/>
    <w:rsid w:val="005278F4"/>
    <w:pPr>
      <w:ind w:left="566" w:hanging="283"/>
    </w:pPr>
  </w:style>
  <w:style w:type="paragraph" w:styleId="Seznam3">
    <w:name w:val="List 3"/>
    <w:basedOn w:val="Normln"/>
    <w:rsid w:val="005278F4"/>
    <w:pPr>
      <w:ind w:left="849" w:hanging="283"/>
    </w:pPr>
  </w:style>
  <w:style w:type="paragraph" w:styleId="Seznamsodrkami3">
    <w:name w:val="List Bullet 3"/>
    <w:basedOn w:val="Normln"/>
    <w:autoRedefine/>
    <w:rsid w:val="005278F4"/>
    <w:pPr>
      <w:numPr>
        <w:numId w:val="4"/>
      </w:numPr>
    </w:pPr>
  </w:style>
  <w:style w:type="paragraph" w:styleId="Seznamsodrkami4">
    <w:name w:val="List Bullet 4"/>
    <w:basedOn w:val="Normln"/>
    <w:autoRedefine/>
    <w:rsid w:val="005278F4"/>
    <w:pPr>
      <w:numPr>
        <w:numId w:val="5"/>
      </w:numPr>
    </w:pPr>
  </w:style>
  <w:style w:type="paragraph" w:styleId="Pokraovnseznamu">
    <w:name w:val="List Continue"/>
    <w:basedOn w:val="Normln"/>
    <w:rsid w:val="005278F4"/>
    <w:pPr>
      <w:spacing w:after="120"/>
      <w:ind w:left="283"/>
    </w:pPr>
  </w:style>
  <w:style w:type="paragraph" w:styleId="Pokraovnseznamu3">
    <w:name w:val="List Continue 3"/>
    <w:basedOn w:val="Normln"/>
    <w:rsid w:val="005278F4"/>
    <w:pPr>
      <w:spacing w:after="120"/>
      <w:ind w:left="849"/>
    </w:pPr>
  </w:style>
  <w:style w:type="paragraph" w:styleId="Nzev">
    <w:name w:val="Title"/>
    <w:basedOn w:val="Normln"/>
    <w:qFormat/>
    <w:rsid w:val="005278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ozn1">
    <w:name w:val="Pozn1"/>
    <w:rsid w:val="00022BE4"/>
    <w:pPr>
      <w:widowControl w:val="0"/>
      <w:spacing w:line="226" w:lineRule="atLeast"/>
      <w:ind w:left="1247"/>
      <w:jc w:val="both"/>
    </w:pPr>
    <w:rPr>
      <w:i/>
      <w:color w:val="000000"/>
      <w:sz w:val="24"/>
    </w:rPr>
  </w:style>
  <w:style w:type="paragraph" w:customStyle="1" w:styleId="Pozn">
    <w:name w:val="Pozn"/>
    <w:rsid w:val="00022BE4"/>
    <w:pPr>
      <w:widowControl w:val="0"/>
      <w:spacing w:line="226" w:lineRule="atLeast"/>
      <w:ind w:left="1247" w:hanging="1247"/>
      <w:jc w:val="both"/>
    </w:pPr>
    <w:rPr>
      <w:i/>
      <w:color w:val="000000"/>
      <w:sz w:val="24"/>
    </w:rPr>
  </w:style>
  <w:style w:type="paragraph" w:customStyle="1" w:styleId="KSodsazen">
    <w:name w:val="KS_odsazen"/>
    <w:rsid w:val="00022BE4"/>
    <w:pPr>
      <w:widowControl w:val="0"/>
      <w:spacing w:line="255" w:lineRule="atLeast"/>
      <w:ind w:left="737" w:hanging="341"/>
      <w:jc w:val="both"/>
    </w:pPr>
    <w:rPr>
      <w:b/>
      <w:color w:val="000000"/>
      <w:sz w:val="28"/>
    </w:rPr>
  </w:style>
  <w:style w:type="paragraph" w:customStyle="1" w:styleId="2menpodnadpisChar">
    <w:name w:val="2_menší podnadpis Char"/>
    <w:basedOn w:val="Normln"/>
    <w:link w:val="2menpodnadpisCharChar"/>
    <w:rsid w:val="006B2C23"/>
    <w:pPr>
      <w:tabs>
        <w:tab w:val="num" w:pos="540"/>
      </w:tabs>
      <w:adjustRightInd w:val="0"/>
      <w:spacing w:line="360" w:lineRule="auto"/>
      <w:ind w:left="540" w:hanging="360"/>
      <w:jc w:val="both"/>
      <w:textAlignment w:val="baseline"/>
    </w:pPr>
    <w:rPr>
      <w:b/>
      <w:sz w:val="22"/>
      <w:szCs w:val="22"/>
    </w:rPr>
  </w:style>
  <w:style w:type="paragraph" w:customStyle="1" w:styleId="1VELKNADPIS">
    <w:name w:val="1_VELKÝ NADPIS"/>
    <w:basedOn w:val="Normln"/>
    <w:rsid w:val="00676A7A"/>
    <w:pPr>
      <w:numPr>
        <w:numId w:val="40"/>
      </w:numPr>
      <w:spacing w:line="360" w:lineRule="auto"/>
      <w:jc w:val="both"/>
    </w:pPr>
    <w:rPr>
      <w:b/>
      <w:sz w:val="22"/>
      <w:szCs w:val="22"/>
    </w:rPr>
  </w:style>
  <w:style w:type="paragraph" w:styleId="Obsah4">
    <w:name w:val="toc 4"/>
    <w:basedOn w:val="Normln"/>
    <w:next w:val="Normln"/>
    <w:autoRedefine/>
    <w:semiHidden/>
    <w:rsid w:val="0052449F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52449F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52449F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52449F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52449F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52449F"/>
    <w:pPr>
      <w:ind w:left="1600"/>
    </w:pPr>
    <w:rPr>
      <w:sz w:val="18"/>
      <w:szCs w:val="18"/>
    </w:rPr>
  </w:style>
  <w:style w:type="paragraph" w:customStyle="1" w:styleId="3nadpis">
    <w:name w:val="3_nadpis"/>
    <w:basedOn w:val="Normln"/>
    <w:rsid w:val="006F5261"/>
    <w:pPr>
      <w:spacing w:line="360" w:lineRule="auto"/>
      <w:jc w:val="both"/>
    </w:pPr>
    <w:rPr>
      <w:b/>
      <w:sz w:val="22"/>
      <w:szCs w:val="22"/>
    </w:rPr>
  </w:style>
  <w:style w:type="paragraph" w:customStyle="1" w:styleId="2nadpis-lnek">
    <w:name w:val="2_nadpis - článek"/>
    <w:basedOn w:val="Zkladntext"/>
    <w:rsid w:val="00E46636"/>
    <w:pPr>
      <w:adjustRightInd w:val="0"/>
      <w:spacing w:line="360" w:lineRule="auto"/>
      <w:ind w:firstLine="0"/>
      <w:jc w:val="center"/>
      <w:textAlignment w:val="baseline"/>
      <w:outlineLvl w:val="1"/>
    </w:pPr>
    <w:rPr>
      <w:b/>
      <w:color w:val="auto"/>
      <w:szCs w:val="28"/>
    </w:rPr>
  </w:style>
  <w:style w:type="paragraph" w:customStyle="1" w:styleId="3nadpis11">
    <w:name w:val="3_nadpis 1.1"/>
    <w:basedOn w:val="Poznmka"/>
    <w:rsid w:val="00E46636"/>
    <w:pPr>
      <w:tabs>
        <w:tab w:val="left" w:pos="993"/>
      </w:tabs>
      <w:adjustRightInd w:val="0"/>
      <w:spacing w:line="360" w:lineRule="auto"/>
      <w:ind w:left="0"/>
      <w:jc w:val="left"/>
      <w:textAlignment w:val="baseline"/>
      <w:outlineLvl w:val="1"/>
    </w:pPr>
    <w:rPr>
      <w:b/>
      <w:color w:val="auto"/>
      <w:sz w:val="26"/>
      <w:szCs w:val="24"/>
    </w:rPr>
  </w:style>
  <w:style w:type="paragraph" w:customStyle="1" w:styleId="4nadpis111Char">
    <w:name w:val="4_nadpis 1.1.1 Char"/>
    <w:basedOn w:val="2menpodnadpisChar"/>
    <w:link w:val="4nadpis111CharChar"/>
    <w:rsid w:val="00E46636"/>
    <w:pPr>
      <w:tabs>
        <w:tab w:val="clear" w:pos="540"/>
      </w:tabs>
      <w:ind w:left="0" w:firstLine="0"/>
    </w:pPr>
    <w:rPr>
      <w:sz w:val="24"/>
      <w:szCs w:val="24"/>
    </w:rPr>
  </w:style>
  <w:style w:type="character" w:customStyle="1" w:styleId="2menpodnadpisCharChar">
    <w:name w:val="2_menší podnadpis Char Char"/>
    <w:link w:val="2menpodnadpisChar"/>
    <w:rsid w:val="00E46636"/>
    <w:rPr>
      <w:b/>
      <w:sz w:val="22"/>
      <w:szCs w:val="22"/>
      <w:lang w:val="cs-CZ" w:eastAsia="cs-CZ" w:bidi="ar-SA"/>
    </w:rPr>
  </w:style>
  <w:style w:type="character" w:customStyle="1" w:styleId="4nadpis111CharChar">
    <w:name w:val="4_nadpis 1.1.1 Char Char"/>
    <w:link w:val="4nadpis111Char"/>
    <w:rsid w:val="00E46636"/>
    <w:rPr>
      <w:b/>
      <w:sz w:val="24"/>
      <w:szCs w:val="24"/>
      <w:lang w:val="cs-CZ" w:eastAsia="cs-CZ" w:bidi="ar-SA"/>
    </w:rPr>
  </w:style>
  <w:style w:type="paragraph" w:customStyle="1" w:styleId="2menpodnadpis">
    <w:name w:val="2_menší podnadpis"/>
    <w:basedOn w:val="Normln"/>
    <w:semiHidden/>
    <w:rsid w:val="00471CF9"/>
    <w:pPr>
      <w:tabs>
        <w:tab w:val="num" w:pos="540"/>
      </w:tabs>
      <w:adjustRightInd w:val="0"/>
      <w:spacing w:line="360" w:lineRule="auto"/>
      <w:ind w:left="540" w:hanging="360"/>
      <w:jc w:val="both"/>
      <w:textAlignment w:val="baseline"/>
    </w:pPr>
    <w:rPr>
      <w:b/>
      <w:sz w:val="22"/>
      <w:szCs w:val="22"/>
    </w:rPr>
  </w:style>
  <w:style w:type="paragraph" w:customStyle="1" w:styleId="4nadpis111">
    <w:name w:val="4_nadpis 1.1.1"/>
    <w:basedOn w:val="2menpodnadpis"/>
    <w:rsid w:val="00471CF9"/>
    <w:pPr>
      <w:tabs>
        <w:tab w:val="clear" w:pos="540"/>
      </w:tabs>
      <w:ind w:left="0" w:firstLine="0"/>
    </w:pPr>
    <w:rPr>
      <w:sz w:val="24"/>
      <w:szCs w:val="24"/>
    </w:rPr>
  </w:style>
  <w:style w:type="paragraph" w:styleId="Textkomente">
    <w:name w:val="annotation text"/>
    <w:basedOn w:val="Normln"/>
    <w:semiHidden/>
    <w:rsid w:val="00117984"/>
  </w:style>
  <w:style w:type="paragraph" w:styleId="Pedmtkomente">
    <w:name w:val="annotation subject"/>
    <w:basedOn w:val="Textkomente"/>
    <w:next w:val="Textkomente"/>
    <w:semiHidden/>
    <w:rsid w:val="00117984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paragraph" w:customStyle="1" w:styleId="KSodr">
    <w:name w:val="KS_odr"/>
    <w:semiHidden/>
    <w:rsid w:val="006034EA"/>
    <w:pPr>
      <w:widowControl w:val="0"/>
      <w:adjustRightInd w:val="0"/>
      <w:spacing w:line="255" w:lineRule="atLeast"/>
      <w:ind w:left="652" w:hanging="199"/>
      <w:jc w:val="both"/>
      <w:textAlignment w:val="baseline"/>
    </w:pPr>
    <w:rPr>
      <w:b/>
      <w:color w:val="000000"/>
      <w:sz w:val="28"/>
    </w:rPr>
  </w:style>
  <w:style w:type="character" w:styleId="Odkaznakoment">
    <w:name w:val="annotation reference"/>
    <w:semiHidden/>
    <w:rsid w:val="006034EA"/>
    <w:rPr>
      <w:sz w:val="16"/>
      <w:szCs w:val="16"/>
    </w:rPr>
  </w:style>
  <w:style w:type="character" w:customStyle="1" w:styleId="ZpatChar">
    <w:name w:val="Zápatí Char"/>
    <w:link w:val="Zpat"/>
    <w:uiPriority w:val="99"/>
    <w:rsid w:val="000C0BB4"/>
  </w:style>
  <w:style w:type="character" w:customStyle="1" w:styleId="nowrap">
    <w:name w:val="nowrap"/>
    <w:rsid w:val="000C0BB4"/>
  </w:style>
  <w:style w:type="paragraph" w:styleId="Odstavecseseznamem">
    <w:name w:val="List Paragraph"/>
    <w:basedOn w:val="Normln"/>
    <w:uiPriority w:val="34"/>
    <w:qFormat/>
    <w:rsid w:val="00BA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borzo@seznam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boryzzshm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37;k\Documents\Vlastn&#237;%20&#353;ablony%20Office\a1%20&#353;ablona%20odbory%20zzshmp%20po%20&#250;prav&#28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56D6-B1CF-4C4B-8E0C-A27D2803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šablona odbory zzshmp po úpravě</Template>
  <TotalTime>1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Sídlo: Korunní 2456/98, Vinohrady, 101 00 Praha                                       IČO: 43875581</vt:lpstr>
    </vt:vector>
  </TitlesOfParts>
  <Company>á?S zdravotnictví ER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Sídlo: Korunní 2456/98, Vinohrady, 101 00 Praha                                       IČO: 43875581</dc:title>
  <dc:subject>nepodnikatelská</dc:subject>
  <dc:creator>tomík</dc:creator>
  <cp:keywords>Kolektivní smlouva pro nepodnikatelské organizace</cp:keywords>
  <cp:lastModifiedBy>Ján Hirjak</cp:lastModifiedBy>
  <cp:revision>2</cp:revision>
  <cp:lastPrinted>2017-10-12T09:52:00Z</cp:lastPrinted>
  <dcterms:created xsi:type="dcterms:W3CDTF">2018-10-31T08:16:00Z</dcterms:created>
  <dcterms:modified xsi:type="dcterms:W3CDTF">2018-10-31T08:16:00Z</dcterms:modified>
  <cp:category>KS</cp:category>
</cp:coreProperties>
</file>